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45" w:rsidRDefault="00920D45" w:rsidP="00BC6ACB">
      <w:pPr>
        <w:pStyle w:val="Heading3"/>
        <w:spacing w:before="0" w:after="0"/>
        <w:rPr>
          <w:rFonts w:ascii="Times New Roman" w:hAnsi="Times New Roman"/>
          <w:bCs w:val="0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Безымянный" style="position:absolute;margin-left:289.1pt;margin-top:13.9pt;width:56.95pt;height:1in;z-index:-251658240;visibility:visible;mso-wrap-distance-left:7in;mso-wrap-distance-right:7in;mso-position-horizontal-relative:page" o:allowincell="f">
            <v:imagedata r:id="rId6" o:title=""/>
            <w10:wrap anchorx="page"/>
          </v:shape>
        </w:pict>
      </w:r>
    </w:p>
    <w:p w:rsidR="00920D45" w:rsidRDefault="00920D45" w:rsidP="00BC6ACB"/>
    <w:p w:rsidR="00920D45" w:rsidRDefault="00920D45" w:rsidP="00BC6ACB">
      <w:pPr>
        <w:pStyle w:val="Heading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920D45" w:rsidRDefault="00920D45" w:rsidP="00BC6ACB">
      <w:pPr>
        <w:pStyle w:val="Heading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920D45" w:rsidRDefault="00920D45" w:rsidP="00BC6ACB">
      <w:pPr>
        <w:pStyle w:val="Heading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920D45" w:rsidRDefault="00920D45" w:rsidP="00BC6ACB">
      <w:pPr>
        <w:pStyle w:val="Heading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920D45" w:rsidRDefault="00920D45" w:rsidP="00BC6ACB">
      <w:pPr>
        <w:pStyle w:val="Heading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>
        <w:rPr>
          <w:rFonts w:ascii="Times New Roman" w:hAnsi="Times New Roman"/>
          <w:bCs w:val="0"/>
          <w:sz w:val="34"/>
          <w:szCs w:val="34"/>
        </w:rPr>
        <w:t>ДУМА</w:t>
      </w:r>
    </w:p>
    <w:p w:rsidR="00920D45" w:rsidRDefault="00920D45" w:rsidP="00BC6ACB">
      <w:pPr>
        <w:pStyle w:val="Heading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>
        <w:rPr>
          <w:rFonts w:ascii="Times New Roman" w:hAnsi="Times New Roman"/>
          <w:bCs w:val="0"/>
          <w:sz w:val="34"/>
          <w:szCs w:val="34"/>
        </w:rPr>
        <w:t>МИХАЙЛОВСКОГО МУНИЦИПАЛЬНОГО</w:t>
      </w:r>
    </w:p>
    <w:p w:rsidR="00920D45" w:rsidRDefault="00920D45" w:rsidP="00BC6ACB">
      <w:pPr>
        <w:pStyle w:val="Heading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>
        <w:rPr>
          <w:rFonts w:ascii="Times New Roman" w:hAnsi="Times New Roman"/>
          <w:bCs w:val="0"/>
          <w:sz w:val="34"/>
          <w:szCs w:val="34"/>
        </w:rPr>
        <w:t>РАЙОНА</w:t>
      </w:r>
    </w:p>
    <w:p w:rsidR="00920D45" w:rsidRDefault="00920D45" w:rsidP="007B322F">
      <w:pPr>
        <w:jc w:val="center"/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:rsidR="00920D45" w:rsidRDefault="00920D45" w:rsidP="00BC6AC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с. Михайловка</w:t>
      </w:r>
    </w:p>
    <w:p w:rsidR="00920D45" w:rsidRDefault="00920D45" w:rsidP="00BC6ACB">
      <w:pPr>
        <w:tabs>
          <w:tab w:val="left" w:pos="7215"/>
          <w:tab w:val="left" w:pos="726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</w:t>
      </w:r>
      <w:r>
        <w:rPr>
          <w:rFonts w:ascii="Times New Roman" w:hAnsi="Times New Roman" w:cs="Times New Roman"/>
          <w:b/>
          <w:sz w:val="28"/>
        </w:rPr>
        <w:tab/>
        <w:t xml:space="preserve">             № ________</w:t>
      </w:r>
    </w:p>
    <w:p w:rsidR="00920D45" w:rsidRDefault="00920D45" w:rsidP="00BC6ACB">
      <w:pPr>
        <w:jc w:val="center"/>
        <w:rPr>
          <w:rFonts w:ascii="Times New Roman" w:hAnsi="Times New Roman" w:cs="Times New Roman"/>
          <w:b/>
          <w:sz w:val="28"/>
        </w:rPr>
      </w:pPr>
    </w:p>
    <w:p w:rsidR="00920D45" w:rsidRDefault="00920D45" w:rsidP="00BC6ACB">
      <w:pPr>
        <w:tabs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</w:p>
    <w:p w:rsidR="00920D45" w:rsidRDefault="00920D45" w:rsidP="006573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37BE">
        <w:rPr>
          <w:rFonts w:ascii="Times New Roman" w:hAnsi="Times New Roman" w:cs="Times New Roman"/>
          <w:b/>
          <w:bCs/>
          <w:sz w:val="28"/>
          <w:szCs w:val="28"/>
        </w:rPr>
        <w:t>О порядке п</w:t>
      </w:r>
      <w:r>
        <w:rPr>
          <w:rFonts w:ascii="Times New Roman" w:hAnsi="Times New Roman" w:cs="Times New Roman"/>
          <w:b/>
          <w:bCs/>
          <w:sz w:val="28"/>
          <w:szCs w:val="28"/>
        </w:rPr>
        <w:t>оступления</w:t>
      </w:r>
      <w:r w:rsidRPr="009737BE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37BE">
        <w:rPr>
          <w:rFonts w:ascii="Times New Roman" w:hAnsi="Times New Roman" w:cs="Times New Roman"/>
          <w:b/>
          <w:bCs/>
          <w:sz w:val="28"/>
          <w:szCs w:val="28"/>
        </w:rPr>
        <w:t xml:space="preserve">и заявлений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</w:p>
    <w:p w:rsidR="00920D45" w:rsidRDefault="00920D45" w:rsidP="006573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служащих (граждан, замещавших должность муниципальной службы) </w:t>
      </w:r>
    </w:p>
    <w:p w:rsidR="00920D45" w:rsidRDefault="00920D45" w:rsidP="006573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Михайловского муниципального </w:t>
      </w:r>
    </w:p>
    <w:p w:rsidR="00920D45" w:rsidRDefault="00920D45" w:rsidP="006573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Pr="009737BE">
        <w:rPr>
          <w:rFonts w:ascii="Times New Roman" w:hAnsi="Times New Roman" w:cs="Times New Roman"/>
          <w:b/>
          <w:bCs/>
          <w:sz w:val="28"/>
          <w:szCs w:val="28"/>
        </w:rPr>
        <w:t>в комиссию по соблюдению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37B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37BE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органов местного самоуправления </w:t>
      </w:r>
      <w:r w:rsidRPr="009737BE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</w:p>
    <w:p w:rsidR="00920D45" w:rsidRPr="009737BE" w:rsidRDefault="00920D45" w:rsidP="006573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37BE">
        <w:rPr>
          <w:rFonts w:ascii="Times New Roman" w:hAnsi="Times New Roman" w:cs="Times New Roman"/>
          <w:b/>
          <w:bCs/>
          <w:sz w:val="28"/>
          <w:szCs w:val="28"/>
        </w:rPr>
        <w:t>урегулированию конфликта интересов</w:t>
      </w:r>
    </w:p>
    <w:p w:rsidR="00920D45" w:rsidRPr="009737BE" w:rsidRDefault="00920D45" w:rsidP="009737B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506E2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7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02.03.2007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9737BE">
          <w:rPr>
            <w:rFonts w:ascii="Times New Roman" w:hAnsi="Times New Roman" w:cs="Times New Roman"/>
            <w:sz w:val="28"/>
            <w:szCs w:val="28"/>
          </w:rPr>
          <w:t xml:space="preserve"> 25-ФЗ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737BE">
        <w:rPr>
          <w:rFonts w:ascii="Times New Roman" w:hAnsi="Times New Roman" w:cs="Times New Roman"/>
          <w:sz w:val="28"/>
          <w:szCs w:val="28"/>
        </w:rPr>
        <w:t>О м</w:t>
      </w:r>
      <w:r w:rsidRPr="009737BE">
        <w:rPr>
          <w:rFonts w:ascii="Times New Roman" w:hAnsi="Times New Roman" w:cs="Times New Roman"/>
          <w:sz w:val="28"/>
          <w:szCs w:val="28"/>
        </w:rPr>
        <w:t>у</w:t>
      </w:r>
      <w:r w:rsidRPr="009737BE">
        <w:rPr>
          <w:rFonts w:ascii="Times New Roman" w:hAnsi="Times New Roman" w:cs="Times New Roman"/>
          <w:sz w:val="28"/>
          <w:szCs w:val="28"/>
        </w:rPr>
        <w:t>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9737BE">
        <w:rPr>
          <w:rFonts w:ascii="Times New Roman" w:hAnsi="Times New Roman" w:cs="Times New Roman"/>
          <w:sz w:val="28"/>
          <w:szCs w:val="28"/>
        </w:rPr>
        <w:t xml:space="preserve">, от 25.12.2008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9737BE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737BE">
        <w:rPr>
          <w:rFonts w:ascii="Times New Roman" w:hAnsi="Times New Roman" w:cs="Times New Roman"/>
          <w:sz w:val="28"/>
          <w:szCs w:val="28"/>
        </w:rPr>
        <w:t>О противодействии кор</w:t>
      </w:r>
      <w:r>
        <w:rPr>
          <w:rFonts w:ascii="Times New Roman" w:hAnsi="Times New Roman" w:cs="Times New Roman"/>
          <w:sz w:val="28"/>
          <w:szCs w:val="28"/>
        </w:rPr>
        <w:t>рупции»</w:t>
      </w:r>
      <w:r w:rsidRPr="009737B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737B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9737B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</w:t>
      </w:r>
      <w:r>
        <w:rPr>
          <w:rFonts w:ascii="Times New Roman" w:hAnsi="Times New Roman" w:cs="Times New Roman"/>
          <w:sz w:val="28"/>
          <w:szCs w:val="28"/>
        </w:rPr>
        <w:t>№ 821 «</w:t>
      </w:r>
      <w:r w:rsidRPr="009737BE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</w:t>
      </w:r>
      <w:r w:rsidRPr="009737BE">
        <w:rPr>
          <w:rFonts w:ascii="Times New Roman" w:hAnsi="Times New Roman" w:cs="Times New Roman"/>
          <w:sz w:val="28"/>
          <w:szCs w:val="28"/>
        </w:rPr>
        <w:t>о</w:t>
      </w:r>
      <w:r w:rsidRPr="009737BE">
        <w:rPr>
          <w:rFonts w:ascii="Times New Roman" w:hAnsi="Times New Roman" w:cs="Times New Roman"/>
          <w:sz w:val="28"/>
          <w:szCs w:val="28"/>
        </w:rPr>
        <w:t>ведению федеральных государственных служащих и уре</w:t>
      </w:r>
      <w:r>
        <w:rPr>
          <w:rFonts w:ascii="Times New Roman" w:hAnsi="Times New Roman" w:cs="Times New Roman"/>
          <w:sz w:val="28"/>
          <w:szCs w:val="28"/>
        </w:rPr>
        <w:t>гулированию конфли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 интересов»,  в целях приведения в соответствие с действующим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 РФ, руководствуясь уставом Михайловского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она, Дума  Михайловского муниципального района,</w:t>
      </w:r>
    </w:p>
    <w:p w:rsidR="00920D45" w:rsidRPr="009737BE" w:rsidRDefault="00920D45" w:rsidP="009737B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7B322F" w:rsidRDefault="00920D45" w:rsidP="007B322F">
      <w:pPr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22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20D45" w:rsidRDefault="00920D45" w:rsidP="009737B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A1798E" w:rsidRDefault="00920D45" w:rsidP="00506E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98E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A1798E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Pr="00A1798E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>ом, замещавшим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ность муниципальной службы в органах местного самоуправления Михайло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обращения о даче согласия на замещение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ности в коммерческой или некоммерческой организации либо на выполнение работы на условиях гражданско-правового договора в коммерческой или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коммерческой организации </w:t>
      </w:r>
      <w:r w:rsidRPr="00A1798E">
        <w:rPr>
          <w:rFonts w:ascii="Times New Roman" w:hAnsi="Times New Roman" w:cs="Times New Roman"/>
          <w:sz w:val="28"/>
          <w:szCs w:val="28"/>
        </w:rPr>
        <w:t>в комиссию по соблюдению требований к служе</w:t>
      </w:r>
      <w:r w:rsidRPr="00A1798E">
        <w:rPr>
          <w:rFonts w:ascii="Times New Roman" w:hAnsi="Times New Roman" w:cs="Times New Roman"/>
          <w:sz w:val="28"/>
          <w:szCs w:val="28"/>
        </w:rPr>
        <w:t>б</w:t>
      </w:r>
      <w:r w:rsidRPr="00A1798E">
        <w:rPr>
          <w:rFonts w:ascii="Times New Roman" w:hAnsi="Times New Roman" w:cs="Times New Roman"/>
          <w:sz w:val="28"/>
          <w:szCs w:val="28"/>
        </w:rPr>
        <w:t xml:space="preserve">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A1798E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 и урегулированию конфликта интер</w:t>
      </w:r>
      <w:r w:rsidRPr="00A1798E">
        <w:rPr>
          <w:rFonts w:ascii="Times New Roman" w:hAnsi="Times New Roman" w:cs="Times New Roman"/>
          <w:sz w:val="28"/>
          <w:szCs w:val="28"/>
        </w:rPr>
        <w:t>е</w:t>
      </w:r>
      <w:r w:rsidRPr="00A1798E">
        <w:rPr>
          <w:rFonts w:ascii="Times New Roman" w:hAnsi="Times New Roman" w:cs="Times New Roman"/>
          <w:sz w:val="28"/>
          <w:szCs w:val="28"/>
        </w:rPr>
        <w:t>сов (прил</w:t>
      </w:r>
      <w:r w:rsidRPr="00A1798E">
        <w:rPr>
          <w:rFonts w:ascii="Times New Roman" w:hAnsi="Times New Roman" w:cs="Times New Roman"/>
          <w:sz w:val="28"/>
          <w:szCs w:val="28"/>
        </w:rPr>
        <w:t>о</w:t>
      </w:r>
      <w:r w:rsidRPr="00A1798E">
        <w:rPr>
          <w:rFonts w:ascii="Times New Roman" w:hAnsi="Times New Roman" w:cs="Times New Roman"/>
          <w:sz w:val="28"/>
          <w:szCs w:val="28"/>
        </w:rPr>
        <w:t xml:space="preserve">жение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A1798E">
        <w:rPr>
          <w:rFonts w:ascii="Times New Roman" w:hAnsi="Times New Roman" w:cs="Times New Roman"/>
          <w:sz w:val="28"/>
          <w:szCs w:val="28"/>
        </w:rPr>
        <w:t>).</w:t>
      </w:r>
    </w:p>
    <w:p w:rsidR="00920D45" w:rsidRPr="00A1798E" w:rsidRDefault="00920D45" w:rsidP="006573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98E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A1798E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A1798E">
        <w:rPr>
          <w:rFonts w:ascii="Times New Roman" w:hAnsi="Times New Roman" w:cs="Times New Roman"/>
          <w:sz w:val="28"/>
          <w:szCs w:val="28"/>
        </w:rPr>
        <w:t xml:space="preserve"> заявления муниципального служ</w:t>
      </w:r>
      <w:r w:rsidRPr="00A1798E">
        <w:rPr>
          <w:rFonts w:ascii="Times New Roman" w:hAnsi="Times New Roman" w:cs="Times New Roman"/>
          <w:sz w:val="28"/>
          <w:szCs w:val="28"/>
        </w:rPr>
        <w:t>а</w:t>
      </w:r>
      <w:r w:rsidRPr="00A1798E">
        <w:rPr>
          <w:rFonts w:ascii="Times New Roman" w:hAnsi="Times New Roman" w:cs="Times New Roman"/>
          <w:sz w:val="28"/>
          <w:szCs w:val="28"/>
        </w:rPr>
        <w:t>щего</w:t>
      </w:r>
      <w:r>
        <w:rPr>
          <w:rFonts w:ascii="Times New Roman" w:hAnsi="Times New Roman" w:cs="Times New Roman"/>
          <w:sz w:val="28"/>
          <w:szCs w:val="28"/>
        </w:rPr>
        <w:t>, замещающего должность муниципальной службы в органах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r w:rsidRPr="00A1798E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98E">
        <w:rPr>
          <w:rFonts w:ascii="Times New Roman" w:hAnsi="Times New Roman" w:cs="Times New Roman"/>
          <w:sz w:val="28"/>
          <w:szCs w:val="28"/>
        </w:rPr>
        <w:t>в комиссию по собл</w:t>
      </w:r>
      <w:r w:rsidRPr="00A1798E">
        <w:rPr>
          <w:rFonts w:ascii="Times New Roman" w:hAnsi="Times New Roman" w:cs="Times New Roman"/>
          <w:sz w:val="28"/>
          <w:szCs w:val="28"/>
        </w:rPr>
        <w:t>ю</w:t>
      </w:r>
      <w:r w:rsidRPr="00A1798E">
        <w:rPr>
          <w:rFonts w:ascii="Times New Roman" w:hAnsi="Times New Roman" w:cs="Times New Roman"/>
          <w:sz w:val="28"/>
          <w:szCs w:val="28"/>
        </w:rPr>
        <w:t>дению требо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798E">
        <w:rPr>
          <w:rFonts w:ascii="Times New Roman" w:hAnsi="Times New Roman" w:cs="Times New Roman"/>
          <w:sz w:val="28"/>
          <w:szCs w:val="28"/>
        </w:rPr>
        <w:t xml:space="preserve">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 местного самоуправления</w:t>
      </w:r>
      <w:r w:rsidRPr="00A1798E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 и </w:t>
      </w:r>
      <w:r>
        <w:rPr>
          <w:rFonts w:ascii="Times New Roman" w:hAnsi="Times New Roman" w:cs="Times New Roman"/>
          <w:sz w:val="28"/>
          <w:szCs w:val="28"/>
        </w:rPr>
        <w:t>урег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лированию</w:t>
      </w:r>
      <w:r w:rsidRPr="00A1798E">
        <w:rPr>
          <w:rFonts w:ascii="Times New Roman" w:hAnsi="Times New Roman" w:cs="Times New Roman"/>
          <w:sz w:val="28"/>
          <w:szCs w:val="28"/>
        </w:rPr>
        <w:t xml:space="preserve"> конфликта интересов (приложение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A1798E">
        <w:rPr>
          <w:rFonts w:ascii="Times New Roman" w:hAnsi="Times New Roman" w:cs="Times New Roman"/>
          <w:sz w:val="28"/>
          <w:szCs w:val="28"/>
        </w:rPr>
        <w:t>).</w:t>
      </w:r>
    </w:p>
    <w:p w:rsidR="00920D45" w:rsidRPr="00A1798E" w:rsidRDefault="00920D45" w:rsidP="00506E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98E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A1798E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официального опу</w:t>
      </w:r>
      <w:r w:rsidRPr="00A1798E">
        <w:rPr>
          <w:rFonts w:ascii="Times New Roman" w:hAnsi="Times New Roman" w:cs="Times New Roman"/>
          <w:sz w:val="28"/>
          <w:szCs w:val="28"/>
        </w:rPr>
        <w:t>б</w:t>
      </w:r>
      <w:r w:rsidRPr="00A1798E">
        <w:rPr>
          <w:rFonts w:ascii="Times New Roman" w:hAnsi="Times New Roman" w:cs="Times New Roman"/>
          <w:sz w:val="28"/>
          <w:szCs w:val="28"/>
        </w:rPr>
        <w:t>ликования.</w:t>
      </w:r>
    </w:p>
    <w:p w:rsidR="00920D45" w:rsidRDefault="00920D45" w:rsidP="00D0435B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D0435B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D0435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Михайловского</w:t>
      </w:r>
    </w:p>
    <w:p w:rsidR="00920D45" w:rsidRPr="009C1A6E" w:rsidRDefault="00920D45" w:rsidP="00D0435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В.В. Ломовцев</w:t>
      </w:r>
    </w:p>
    <w:p w:rsidR="00920D45" w:rsidRPr="009C1A6E" w:rsidRDefault="00920D45" w:rsidP="009C1A6E">
      <w:pPr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0D45" w:rsidRPr="009C1A6E" w:rsidRDefault="00920D45" w:rsidP="009C1A6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9C1A6E" w:rsidRDefault="00920D45" w:rsidP="009C1A6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8E46A2">
      <w:pPr>
        <w:widowControl/>
        <w:spacing w:line="360" w:lineRule="auto"/>
        <w:ind w:left="6521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920D45" w:rsidSect="00BE297D">
          <w:pgSz w:w="11906" w:h="16838"/>
          <w:pgMar w:top="1134" w:right="851" w:bottom="1134" w:left="1418" w:header="0" w:footer="0" w:gutter="0"/>
          <w:cols w:space="720"/>
          <w:noEndnote/>
        </w:sectPr>
      </w:pPr>
    </w:p>
    <w:p w:rsidR="00920D45" w:rsidRPr="009C1A6E" w:rsidRDefault="00920D45" w:rsidP="008E46A2">
      <w:pPr>
        <w:widowControl/>
        <w:spacing w:line="360" w:lineRule="auto"/>
        <w:ind w:left="652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920D45" w:rsidRPr="009C1A6E" w:rsidRDefault="00920D45" w:rsidP="00C751A9">
      <w:pPr>
        <w:widowControl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к решению</w:t>
      </w:r>
    </w:p>
    <w:p w:rsidR="00920D45" w:rsidRPr="009C1A6E" w:rsidRDefault="00920D45" w:rsidP="00C751A9">
      <w:pPr>
        <w:widowControl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</w:p>
    <w:p w:rsidR="00920D45" w:rsidRPr="009C1A6E" w:rsidRDefault="00920D45" w:rsidP="00C751A9">
      <w:pPr>
        <w:widowControl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20D45" w:rsidRPr="009C1A6E" w:rsidRDefault="00920D45" w:rsidP="00C751A9">
      <w:pPr>
        <w:widowControl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___________№______</w:t>
      </w:r>
    </w:p>
    <w:p w:rsidR="00920D45" w:rsidRDefault="00920D45" w:rsidP="008C4D9F">
      <w:pPr>
        <w:ind w:firstLine="540"/>
        <w:jc w:val="both"/>
      </w:pPr>
      <w:bookmarkStart w:id="0" w:name="Par28"/>
      <w:bookmarkEnd w:id="0"/>
    </w:p>
    <w:p w:rsidR="00920D45" w:rsidRDefault="00920D45" w:rsidP="008C4D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"/>
      <w:bookmarkEnd w:id="1"/>
    </w:p>
    <w:p w:rsidR="00920D45" w:rsidRPr="008C4D9F" w:rsidRDefault="00920D45" w:rsidP="000D6A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D9F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920D45" w:rsidRDefault="00920D45" w:rsidP="000D6AFC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A65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представления гражданином, замещавшим должность </w:t>
      </w:r>
    </w:p>
    <w:p w:rsidR="00920D45" w:rsidRDefault="00920D45" w:rsidP="000D6AFC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A65"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 в органах местного самоупр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авления </w:t>
      </w:r>
    </w:p>
    <w:p w:rsidR="00920D45" w:rsidRDefault="00920D45" w:rsidP="000D6AFC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Михайловского муниципаль</w:t>
      </w:r>
      <w:r w:rsidRPr="00354A65">
        <w:rPr>
          <w:rFonts w:ascii="Times New Roman" w:hAnsi="Times New Roman" w:cs="Times New Roman"/>
          <w:b/>
          <w:bCs/>
          <w:sz w:val="28"/>
          <w:szCs w:val="28"/>
        </w:rPr>
        <w:t xml:space="preserve">ного района </w:t>
      </w:r>
    </w:p>
    <w:p w:rsidR="00920D45" w:rsidRDefault="00920D45" w:rsidP="000D6AFC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A65">
        <w:rPr>
          <w:rFonts w:ascii="Times New Roman" w:hAnsi="Times New Roman" w:cs="Times New Roman"/>
          <w:b/>
          <w:bCs/>
          <w:sz w:val="28"/>
          <w:szCs w:val="28"/>
        </w:rPr>
        <w:t xml:space="preserve">обращения о даче согласия на замещение должности в коммерческой или некоммерческой организации либо на выполнение работы </w:t>
      </w:r>
    </w:p>
    <w:p w:rsidR="00920D45" w:rsidRDefault="00920D45" w:rsidP="000D6AFC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A65">
        <w:rPr>
          <w:rFonts w:ascii="Times New Roman" w:hAnsi="Times New Roman" w:cs="Times New Roman"/>
          <w:b/>
          <w:bCs/>
          <w:sz w:val="28"/>
          <w:szCs w:val="28"/>
        </w:rPr>
        <w:t xml:space="preserve">на условиях гражданско-правового договора </w:t>
      </w:r>
    </w:p>
    <w:p w:rsidR="00920D45" w:rsidRDefault="00920D45" w:rsidP="000D6AFC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A65">
        <w:rPr>
          <w:rFonts w:ascii="Times New Roman" w:hAnsi="Times New Roman" w:cs="Times New Roman"/>
          <w:b/>
          <w:bCs/>
          <w:sz w:val="28"/>
          <w:szCs w:val="28"/>
        </w:rPr>
        <w:t xml:space="preserve">в коммерческой или некоммерческой организации в комиссию </w:t>
      </w:r>
    </w:p>
    <w:p w:rsidR="00920D45" w:rsidRDefault="00920D45" w:rsidP="00657353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A65"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</w:t>
      </w:r>
      <w:r w:rsidRPr="00354A65">
        <w:rPr>
          <w:rFonts w:ascii="Times New Roman" w:hAnsi="Times New Roman" w:cs="Times New Roman"/>
          <w:b/>
          <w:bCs/>
          <w:sz w:val="28"/>
          <w:szCs w:val="28"/>
        </w:rPr>
        <w:t>Михайловского муниц</w:t>
      </w:r>
      <w:r w:rsidRPr="00354A6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54A65">
        <w:rPr>
          <w:rFonts w:ascii="Times New Roman" w:hAnsi="Times New Roman" w:cs="Times New Roman"/>
          <w:b/>
          <w:bCs/>
          <w:sz w:val="28"/>
          <w:szCs w:val="28"/>
        </w:rPr>
        <w:t>пального района и урегулированию конфликта интересов</w:t>
      </w:r>
    </w:p>
    <w:p w:rsidR="00920D45" w:rsidRPr="00354A65" w:rsidRDefault="00920D45" w:rsidP="000D6AFC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D45" w:rsidRPr="008C4D9F" w:rsidRDefault="00920D45" w:rsidP="008C4D9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D9F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Pr="008C4D9F">
        <w:rPr>
          <w:rFonts w:ascii="Times New Roman" w:hAnsi="Times New Roman" w:cs="Times New Roman"/>
          <w:sz w:val="28"/>
          <w:szCs w:val="28"/>
        </w:rPr>
        <w:t xml:space="preserve"> в комиссию по соблюдению требований к служебному поведению муниципальных служ</w:t>
      </w:r>
      <w:r w:rsidRPr="008C4D9F">
        <w:rPr>
          <w:rFonts w:ascii="Times New Roman" w:hAnsi="Times New Roman" w:cs="Times New Roman"/>
          <w:sz w:val="28"/>
          <w:szCs w:val="28"/>
        </w:rPr>
        <w:t>а</w:t>
      </w:r>
      <w:r w:rsidRPr="008C4D9F">
        <w:rPr>
          <w:rFonts w:ascii="Times New Roman" w:hAnsi="Times New Roman" w:cs="Times New Roman"/>
          <w:sz w:val="28"/>
          <w:szCs w:val="28"/>
        </w:rPr>
        <w:t xml:space="preserve">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8C4D9F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 и урегулированию конфликта интересов (далее - комиссия) обращения гражд</w:t>
      </w:r>
      <w:r w:rsidRPr="008C4D9F">
        <w:rPr>
          <w:rFonts w:ascii="Times New Roman" w:hAnsi="Times New Roman" w:cs="Times New Roman"/>
          <w:sz w:val="28"/>
          <w:szCs w:val="28"/>
        </w:rPr>
        <w:t>а</w:t>
      </w:r>
      <w:r w:rsidRPr="008C4D9F">
        <w:rPr>
          <w:rFonts w:ascii="Times New Roman" w:hAnsi="Times New Roman" w:cs="Times New Roman"/>
          <w:sz w:val="28"/>
          <w:szCs w:val="28"/>
        </w:rPr>
        <w:t xml:space="preserve">нина, замещавшего </w:t>
      </w: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Pr="008C4D9F">
        <w:rPr>
          <w:rFonts w:ascii="Times New Roman" w:hAnsi="Times New Roman" w:cs="Times New Roman"/>
          <w:sz w:val="28"/>
          <w:szCs w:val="28"/>
        </w:rPr>
        <w:t>Михайловского мун</w:t>
      </w:r>
      <w:r w:rsidRPr="008C4D9F">
        <w:rPr>
          <w:rFonts w:ascii="Times New Roman" w:hAnsi="Times New Roman" w:cs="Times New Roman"/>
          <w:sz w:val="28"/>
          <w:szCs w:val="28"/>
        </w:rPr>
        <w:t>и</w:t>
      </w:r>
      <w:r w:rsidRPr="008C4D9F">
        <w:rPr>
          <w:rFonts w:ascii="Times New Roman" w:hAnsi="Times New Roman" w:cs="Times New Roman"/>
          <w:sz w:val="28"/>
          <w:szCs w:val="28"/>
        </w:rPr>
        <w:t xml:space="preserve">ципального района должность муниципальной службы, включенную в </w:t>
      </w:r>
      <w:hyperlink r:id="rId10" w:history="1">
        <w:r w:rsidRPr="00EC0E6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C0E60">
        <w:rPr>
          <w:rFonts w:ascii="Times New Roman" w:hAnsi="Times New Roman" w:cs="Times New Roman"/>
          <w:sz w:val="28"/>
          <w:szCs w:val="28"/>
        </w:rPr>
        <w:t xml:space="preserve"> д</w:t>
      </w:r>
      <w:r w:rsidRPr="008C4D9F">
        <w:rPr>
          <w:rFonts w:ascii="Times New Roman" w:hAnsi="Times New Roman" w:cs="Times New Roman"/>
          <w:sz w:val="28"/>
          <w:szCs w:val="28"/>
        </w:rPr>
        <w:t xml:space="preserve">олжностей, утвержденный </w:t>
      </w:r>
      <w:r>
        <w:rPr>
          <w:rFonts w:ascii="Times New Roman" w:hAnsi="Times New Roman" w:cs="Times New Roman"/>
          <w:sz w:val="28"/>
          <w:szCs w:val="28"/>
        </w:rPr>
        <w:t>решением Думы Михайловского муниципального района от 26.08.2013 г. № 452-НПА</w:t>
      </w:r>
      <w:r w:rsidRPr="008C4D9F">
        <w:rPr>
          <w:rFonts w:ascii="Times New Roman" w:hAnsi="Times New Roman" w:cs="Times New Roman"/>
          <w:sz w:val="28"/>
          <w:szCs w:val="28"/>
        </w:rPr>
        <w:t>"Об утверждении Перечня должностей м</w:t>
      </w:r>
      <w:r w:rsidRPr="008C4D9F">
        <w:rPr>
          <w:rFonts w:ascii="Times New Roman" w:hAnsi="Times New Roman" w:cs="Times New Roman"/>
          <w:sz w:val="28"/>
          <w:szCs w:val="28"/>
        </w:rPr>
        <w:t>у</w:t>
      </w:r>
      <w:r w:rsidRPr="008C4D9F">
        <w:rPr>
          <w:rFonts w:ascii="Times New Roman" w:hAnsi="Times New Roman" w:cs="Times New Roman"/>
          <w:sz w:val="28"/>
          <w:szCs w:val="28"/>
        </w:rPr>
        <w:t xml:space="preserve">ниципальной службы", предусмотренного статьей 12 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C4D9F">
        <w:rPr>
          <w:rFonts w:ascii="Times New Roman" w:hAnsi="Times New Roman" w:cs="Times New Roman"/>
          <w:sz w:val="28"/>
          <w:szCs w:val="28"/>
        </w:rPr>
        <w:t>273-ФЗ "О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4D9F">
        <w:rPr>
          <w:rFonts w:ascii="Times New Roman" w:hAnsi="Times New Roman" w:cs="Times New Roman"/>
          <w:sz w:val="28"/>
          <w:szCs w:val="28"/>
        </w:rPr>
        <w:t>, о даче согласия на з</w:t>
      </w:r>
      <w:r w:rsidRPr="008C4D9F">
        <w:rPr>
          <w:rFonts w:ascii="Times New Roman" w:hAnsi="Times New Roman" w:cs="Times New Roman"/>
          <w:sz w:val="28"/>
          <w:szCs w:val="28"/>
        </w:rPr>
        <w:t>а</w:t>
      </w:r>
      <w:r w:rsidRPr="008C4D9F">
        <w:rPr>
          <w:rFonts w:ascii="Times New Roman" w:hAnsi="Times New Roman" w:cs="Times New Roman"/>
          <w:sz w:val="28"/>
          <w:szCs w:val="28"/>
        </w:rPr>
        <w:t>мещение должности в коммерческой или некоммерческой организации либо на выполнение работы на условиях гражданско-правового договора в коммерч</w:t>
      </w:r>
      <w:r w:rsidRPr="008C4D9F">
        <w:rPr>
          <w:rFonts w:ascii="Times New Roman" w:hAnsi="Times New Roman" w:cs="Times New Roman"/>
          <w:sz w:val="28"/>
          <w:szCs w:val="28"/>
        </w:rPr>
        <w:t>е</w:t>
      </w:r>
      <w:r w:rsidRPr="008C4D9F">
        <w:rPr>
          <w:rFonts w:ascii="Times New Roman" w:hAnsi="Times New Roman" w:cs="Times New Roman"/>
          <w:sz w:val="28"/>
          <w:szCs w:val="28"/>
        </w:rPr>
        <w:t>ской или некоммерческой организации (далее - обращение), если отдельные функции по муниципальному управлению этой организацией входили в его должностные обязанности, до истечения двух лет со дня увольнения с муниц</w:t>
      </w:r>
      <w:r w:rsidRPr="008C4D9F">
        <w:rPr>
          <w:rFonts w:ascii="Times New Roman" w:hAnsi="Times New Roman" w:cs="Times New Roman"/>
          <w:sz w:val="28"/>
          <w:szCs w:val="28"/>
        </w:rPr>
        <w:t>и</w:t>
      </w:r>
      <w:r w:rsidRPr="008C4D9F">
        <w:rPr>
          <w:rFonts w:ascii="Times New Roman" w:hAnsi="Times New Roman" w:cs="Times New Roman"/>
          <w:sz w:val="28"/>
          <w:szCs w:val="28"/>
        </w:rPr>
        <w:t>пальной службы.</w:t>
      </w:r>
    </w:p>
    <w:p w:rsidR="00920D45" w:rsidRPr="008C4D9F" w:rsidRDefault="00920D45" w:rsidP="008C4D9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D9F">
        <w:rPr>
          <w:rFonts w:ascii="Times New Roman" w:hAnsi="Times New Roman" w:cs="Times New Roman"/>
          <w:sz w:val="28"/>
          <w:szCs w:val="28"/>
        </w:rPr>
        <w:t>2. Гражданин для получения согласия на замещение на условиях трудового договора должности в коммерческой или некоммерческой организации и (или) на выполнение работы на условиях гражданско-правового договора в комме</w:t>
      </w:r>
      <w:r w:rsidRPr="008C4D9F">
        <w:rPr>
          <w:rFonts w:ascii="Times New Roman" w:hAnsi="Times New Roman" w:cs="Times New Roman"/>
          <w:sz w:val="28"/>
          <w:szCs w:val="28"/>
        </w:rPr>
        <w:t>р</w:t>
      </w:r>
      <w:r w:rsidRPr="008C4D9F">
        <w:rPr>
          <w:rFonts w:ascii="Times New Roman" w:hAnsi="Times New Roman" w:cs="Times New Roman"/>
          <w:sz w:val="28"/>
          <w:szCs w:val="28"/>
        </w:rPr>
        <w:t>ческой или некоммерческой организации, если отдельные функции по муниц</w:t>
      </w:r>
      <w:r w:rsidRPr="008C4D9F">
        <w:rPr>
          <w:rFonts w:ascii="Times New Roman" w:hAnsi="Times New Roman" w:cs="Times New Roman"/>
          <w:sz w:val="28"/>
          <w:szCs w:val="28"/>
        </w:rPr>
        <w:t>и</w:t>
      </w:r>
      <w:r w:rsidRPr="008C4D9F">
        <w:rPr>
          <w:rFonts w:ascii="Times New Roman" w:hAnsi="Times New Roman" w:cs="Times New Roman"/>
          <w:sz w:val="28"/>
          <w:szCs w:val="28"/>
        </w:rPr>
        <w:t>пальному управлению этой организацией входили в его должностные обяза</w:t>
      </w:r>
      <w:r w:rsidRPr="008C4D9F">
        <w:rPr>
          <w:rFonts w:ascii="Times New Roman" w:hAnsi="Times New Roman" w:cs="Times New Roman"/>
          <w:sz w:val="28"/>
          <w:szCs w:val="28"/>
        </w:rPr>
        <w:t>н</w:t>
      </w:r>
      <w:r w:rsidRPr="008C4D9F">
        <w:rPr>
          <w:rFonts w:ascii="Times New Roman" w:hAnsi="Times New Roman" w:cs="Times New Roman"/>
          <w:sz w:val="28"/>
          <w:szCs w:val="28"/>
        </w:rPr>
        <w:t xml:space="preserve">ности, представляет </w:t>
      </w:r>
      <w:r>
        <w:rPr>
          <w:rFonts w:ascii="Times New Roman" w:hAnsi="Times New Roman" w:cs="Times New Roman"/>
          <w:sz w:val="28"/>
          <w:szCs w:val="28"/>
        </w:rPr>
        <w:t>должностному лицу кадровой службы органа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моуправления, ответственному за работу по профилактике коррупционных и иных правонарушений органа местного самоуправления</w:t>
      </w:r>
      <w:r w:rsidRPr="008C4D9F">
        <w:rPr>
          <w:rFonts w:ascii="Times New Roman" w:hAnsi="Times New Roman" w:cs="Times New Roman"/>
          <w:sz w:val="28"/>
          <w:szCs w:val="28"/>
        </w:rPr>
        <w:t xml:space="preserve"> Михайловского мун</w:t>
      </w:r>
      <w:r w:rsidRPr="008C4D9F">
        <w:rPr>
          <w:rFonts w:ascii="Times New Roman" w:hAnsi="Times New Roman" w:cs="Times New Roman"/>
          <w:sz w:val="28"/>
          <w:szCs w:val="28"/>
        </w:rPr>
        <w:t>и</w:t>
      </w:r>
      <w:r w:rsidRPr="008C4D9F">
        <w:rPr>
          <w:rFonts w:ascii="Times New Roman" w:hAnsi="Times New Roman" w:cs="Times New Roman"/>
          <w:sz w:val="28"/>
          <w:szCs w:val="28"/>
        </w:rPr>
        <w:t>ципаль</w:t>
      </w:r>
      <w:r>
        <w:rPr>
          <w:rFonts w:ascii="Times New Roman" w:hAnsi="Times New Roman" w:cs="Times New Roman"/>
          <w:sz w:val="28"/>
          <w:szCs w:val="28"/>
        </w:rPr>
        <w:t>ного района</w:t>
      </w:r>
      <w:r w:rsidRPr="008C4D9F">
        <w:rPr>
          <w:rFonts w:ascii="Times New Roman" w:hAnsi="Times New Roman" w:cs="Times New Roman"/>
          <w:sz w:val="28"/>
          <w:szCs w:val="28"/>
        </w:rPr>
        <w:t xml:space="preserve"> обращение по </w:t>
      </w:r>
      <w:hyperlink w:anchor="Par71" w:history="1">
        <w:r w:rsidRPr="008D142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8C4D9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8C4D9F">
        <w:rPr>
          <w:rFonts w:ascii="Times New Roman" w:hAnsi="Times New Roman" w:cs="Times New Roman"/>
          <w:sz w:val="28"/>
          <w:szCs w:val="28"/>
        </w:rPr>
        <w:t xml:space="preserve"> к насто</w:t>
      </w:r>
      <w:r w:rsidRPr="008C4D9F">
        <w:rPr>
          <w:rFonts w:ascii="Times New Roman" w:hAnsi="Times New Roman" w:cs="Times New Roman"/>
          <w:sz w:val="28"/>
          <w:szCs w:val="28"/>
        </w:rPr>
        <w:t>я</w:t>
      </w:r>
      <w:r w:rsidRPr="008C4D9F">
        <w:rPr>
          <w:rFonts w:ascii="Times New Roman" w:hAnsi="Times New Roman" w:cs="Times New Roman"/>
          <w:sz w:val="28"/>
          <w:szCs w:val="28"/>
        </w:rPr>
        <w:t>щему Порядку.</w:t>
      </w:r>
    </w:p>
    <w:p w:rsidR="00920D45" w:rsidRPr="008C4D9F" w:rsidRDefault="00920D45" w:rsidP="008C4D9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D9F">
        <w:rPr>
          <w:rFonts w:ascii="Times New Roman" w:hAnsi="Times New Roman" w:cs="Times New Roman"/>
          <w:sz w:val="28"/>
          <w:szCs w:val="28"/>
        </w:rPr>
        <w:t xml:space="preserve">3. Обращения, </w:t>
      </w:r>
      <w:r w:rsidRPr="00E75F17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>
        <w:rPr>
          <w:rFonts w:ascii="Times New Roman" w:hAnsi="Times New Roman" w:cs="Times New Roman"/>
          <w:sz w:val="28"/>
          <w:szCs w:val="28"/>
        </w:rPr>
        <w:t>должностному лицу кадровой службы органа местного самоуправления, ответственному за работу по профилактике корру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ционных и иных правонарушений</w:t>
      </w:r>
      <w:r w:rsidRPr="008C4D9F">
        <w:rPr>
          <w:rFonts w:ascii="Times New Roman" w:hAnsi="Times New Roman" w:cs="Times New Roman"/>
          <w:sz w:val="28"/>
          <w:szCs w:val="28"/>
        </w:rPr>
        <w:t>, подлежат регистрации в журнале регистр</w:t>
      </w:r>
      <w:r w:rsidRPr="008C4D9F">
        <w:rPr>
          <w:rFonts w:ascii="Times New Roman" w:hAnsi="Times New Roman" w:cs="Times New Roman"/>
          <w:sz w:val="28"/>
          <w:szCs w:val="28"/>
        </w:rPr>
        <w:t>а</w:t>
      </w:r>
      <w:r w:rsidRPr="008C4D9F">
        <w:rPr>
          <w:rFonts w:ascii="Times New Roman" w:hAnsi="Times New Roman" w:cs="Times New Roman"/>
          <w:sz w:val="28"/>
          <w:szCs w:val="28"/>
        </w:rPr>
        <w:t>ции обращений о даче согласия на замещение на условиях трудового договора должности в коммерческой или некоммерческой организации и (или) на в</w:t>
      </w:r>
      <w:r w:rsidRPr="008C4D9F">
        <w:rPr>
          <w:rFonts w:ascii="Times New Roman" w:hAnsi="Times New Roman" w:cs="Times New Roman"/>
          <w:sz w:val="28"/>
          <w:szCs w:val="28"/>
        </w:rPr>
        <w:t>ы</w:t>
      </w:r>
      <w:r w:rsidRPr="008C4D9F">
        <w:rPr>
          <w:rFonts w:ascii="Times New Roman" w:hAnsi="Times New Roman" w:cs="Times New Roman"/>
          <w:sz w:val="28"/>
          <w:szCs w:val="28"/>
        </w:rPr>
        <w:t xml:space="preserve">полнение работы на условиях гражданско-правового договора в коммерческой или некоммерческой организации по </w:t>
      </w:r>
      <w:hyperlink w:anchor="Par127" w:history="1">
        <w:r w:rsidRPr="008D142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8C4D9F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ю№2</w:t>
      </w:r>
      <w:r w:rsidRPr="008C4D9F">
        <w:rPr>
          <w:rFonts w:ascii="Times New Roman" w:hAnsi="Times New Roman" w:cs="Times New Roman"/>
          <w:sz w:val="28"/>
          <w:szCs w:val="28"/>
        </w:rPr>
        <w:t xml:space="preserve"> к н</w:t>
      </w:r>
      <w:r w:rsidRPr="008C4D9F">
        <w:rPr>
          <w:rFonts w:ascii="Times New Roman" w:hAnsi="Times New Roman" w:cs="Times New Roman"/>
          <w:sz w:val="28"/>
          <w:szCs w:val="28"/>
        </w:rPr>
        <w:t>а</w:t>
      </w:r>
      <w:r w:rsidRPr="008C4D9F">
        <w:rPr>
          <w:rFonts w:ascii="Times New Roman" w:hAnsi="Times New Roman" w:cs="Times New Roman"/>
          <w:sz w:val="28"/>
          <w:szCs w:val="28"/>
        </w:rPr>
        <w:t>стоящему Порядку.</w:t>
      </w:r>
    </w:p>
    <w:p w:rsidR="00920D45" w:rsidRPr="008C4D9F" w:rsidRDefault="00920D45" w:rsidP="008C4D9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D9F">
        <w:rPr>
          <w:rFonts w:ascii="Times New Roman" w:hAnsi="Times New Roman" w:cs="Times New Roman"/>
          <w:sz w:val="28"/>
          <w:szCs w:val="28"/>
        </w:rPr>
        <w:t>Обращение, поступившее по почте, регистрируется в день его поступл</w:t>
      </w:r>
      <w:r w:rsidRPr="008C4D9F">
        <w:rPr>
          <w:rFonts w:ascii="Times New Roman" w:hAnsi="Times New Roman" w:cs="Times New Roman"/>
          <w:sz w:val="28"/>
          <w:szCs w:val="28"/>
        </w:rPr>
        <w:t>е</w:t>
      </w:r>
      <w:r w:rsidRPr="008C4D9F">
        <w:rPr>
          <w:rFonts w:ascii="Times New Roman" w:hAnsi="Times New Roman" w:cs="Times New Roman"/>
          <w:sz w:val="28"/>
          <w:szCs w:val="28"/>
        </w:rPr>
        <w:t>ния; обращение, представленное гражданином лично, - незамедлительно.</w:t>
      </w:r>
    </w:p>
    <w:p w:rsidR="00920D45" w:rsidRPr="008C4D9F" w:rsidRDefault="00920D45" w:rsidP="00C85F5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D9F">
        <w:rPr>
          <w:rFonts w:ascii="Times New Roman" w:hAnsi="Times New Roman" w:cs="Times New Roman"/>
          <w:sz w:val="28"/>
          <w:szCs w:val="28"/>
        </w:rPr>
        <w:t>4. Зарегистрированные обращения в течение одного рабочего дня со дня регистрации передаются председателю комисси</w:t>
      </w:r>
      <w:r w:rsidRPr="00C85F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F5E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органов местного сам</w:t>
      </w:r>
      <w:r w:rsidRPr="00C85F5E">
        <w:rPr>
          <w:rFonts w:ascii="Times New Roman" w:hAnsi="Times New Roman" w:cs="Times New Roman"/>
          <w:sz w:val="28"/>
          <w:szCs w:val="28"/>
        </w:rPr>
        <w:t>о</w:t>
      </w:r>
      <w:r w:rsidRPr="00C85F5E">
        <w:rPr>
          <w:rFonts w:ascii="Times New Roman" w:hAnsi="Times New Roman" w:cs="Times New Roman"/>
          <w:sz w:val="28"/>
          <w:szCs w:val="28"/>
        </w:rPr>
        <w:t>управления 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урегу</w:t>
      </w:r>
      <w:r w:rsidRPr="00C85F5E">
        <w:rPr>
          <w:rFonts w:ascii="Times New Roman" w:hAnsi="Times New Roman" w:cs="Times New Roman"/>
          <w:sz w:val="28"/>
          <w:szCs w:val="28"/>
        </w:rPr>
        <w:t>лированию ко</w:t>
      </w:r>
      <w:r w:rsidRPr="00C85F5E">
        <w:rPr>
          <w:rFonts w:ascii="Times New Roman" w:hAnsi="Times New Roman" w:cs="Times New Roman"/>
          <w:sz w:val="28"/>
          <w:szCs w:val="28"/>
        </w:rPr>
        <w:t>н</w:t>
      </w:r>
      <w:r w:rsidRPr="00C85F5E">
        <w:rPr>
          <w:rFonts w:ascii="Times New Roman" w:hAnsi="Times New Roman" w:cs="Times New Roman"/>
          <w:sz w:val="28"/>
          <w:szCs w:val="28"/>
        </w:rPr>
        <w:t xml:space="preserve">фликта интересов </w:t>
      </w:r>
      <w:r w:rsidRPr="008C4D9F">
        <w:rPr>
          <w:rFonts w:ascii="Times New Roman" w:hAnsi="Times New Roman" w:cs="Times New Roman"/>
          <w:sz w:val="28"/>
          <w:szCs w:val="28"/>
        </w:rPr>
        <w:t xml:space="preserve">для рассмотрения в </w:t>
      </w:r>
      <w:r>
        <w:rPr>
          <w:rFonts w:ascii="Times New Roman" w:hAnsi="Times New Roman" w:cs="Times New Roman"/>
          <w:sz w:val="28"/>
          <w:szCs w:val="28"/>
        </w:rPr>
        <w:t xml:space="preserve">порядке, установленном решением Думы </w:t>
      </w:r>
      <w:r w:rsidRPr="008C4D9F">
        <w:rPr>
          <w:rFonts w:ascii="Times New Roman" w:hAnsi="Times New Roman" w:cs="Times New Roman"/>
          <w:sz w:val="28"/>
          <w:szCs w:val="28"/>
        </w:rPr>
        <w:t>Михайловского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C4D9F">
        <w:rPr>
          <w:rFonts w:ascii="Times New Roman" w:hAnsi="Times New Roman" w:cs="Times New Roman"/>
          <w:sz w:val="28"/>
          <w:szCs w:val="28"/>
        </w:rPr>
        <w:t>.</w:t>
      </w:r>
    </w:p>
    <w:p w:rsidR="00920D45" w:rsidRPr="008C4D9F" w:rsidRDefault="00920D45" w:rsidP="008C4D9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D9F">
        <w:rPr>
          <w:rFonts w:ascii="Times New Roman" w:hAnsi="Times New Roman" w:cs="Times New Roman"/>
          <w:sz w:val="28"/>
          <w:szCs w:val="28"/>
        </w:rPr>
        <w:t>5. Комиссия обязана рассмотреть письменное обращение гражданина о д</w:t>
      </w:r>
      <w:r w:rsidRPr="008C4D9F">
        <w:rPr>
          <w:rFonts w:ascii="Times New Roman" w:hAnsi="Times New Roman" w:cs="Times New Roman"/>
          <w:sz w:val="28"/>
          <w:szCs w:val="28"/>
        </w:rPr>
        <w:t>а</w:t>
      </w:r>
      <w:r w:rsidRPr="008C4D9F">
        <w:rPr>
          <w:rFonts w:ascii="Times New Roman" w:hAnsi="Times New Roman" w:cs="Times New Roman"/>
          <w:sz w:val="28"/>
          <w:szCs w:val="28"/>
        </w:rPr>
        <w:t>че согласия на замещение на условиях трудового договора должности в орган</w:t>
      </w:r>
      <w:r w:rsidRPr="008C4D9F">
        <w:rPr>
          <w:rFonts w:ascii="Times New Roman" w:hAnsi="Times New Roman" w:cs="Times New Roman"/>
          <w:sz w:val="28"/>
          <w:szCs w:val="28"/>
        </w:rPr>
        <w:t>и</w:t>
      </w:r>
      <w:r w:rsidRPr="008C4D9F">
        <w:rPr>
          <w:rFonts w:ascii="Times New Roman" w:hAnsi="Times New Roman" w:cs="Times New Roman"/>
          <w:sz w:val="28"/>
          <w:szCs w:val="28"/>
        </w:rPr>
        <w:t>зации и (или) на выполнение в данной организации работ (оказание данной о</w:t>
      </w:r>
      <w:r w:rsidRPr="008C4D9F">
        <w:rPr>
          <w:rFonts w:ascii="Times New Roman" w:hAnsi="Times New Roman" w:cs="Times New Roman"/>
          <w:sz w:val="28"/>
          <w:szCs w:val="28"/>
        </w:rPr>
        <w:t>р</w:t>
      </w:r>
      <w:r w:rsidRPr="008C4D9F">
        <w:rPr>
          <w:rFonts w:ascii="Times New Roman" w:hAnsi="Times New Roman" w:cs="Times New Roman"/>
          <w:sz w:val="28"/>
          <w:szCs w:val="28"/>
        </w:rPr>
        <w:t>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8C4D9F">
        <w:rPr>
          <w:rFonts w:ascii="Times New Roman" w:hAnsi="Times New Roman" w:cs="Times New Roman"/>
          <w:sz w:val="28"/>
          <w:szCs w:val="28"/>
        </w:rPr>
        <w:t xml:space="preserve"> принятом реш</w:t>
      </w:r>
      <w:r w:rsidRPr="008C4D9F">
        <w:rPr>
          <w:rFonts w:ascii="Times New Roman" w:hAnsi="Times New Roman" w:cs="Times New Roman"/>
          <w:sz w:val="28"/>
          <w:szCs w:val="28"/>
        </w:rPr>
        <w:t>е</w:t>
      </w:r>
      <w:r w:rsidRPr="008C4D9F">
        <w:rPr>
          <w:rFonts w:ascii="Times New Roman" w:hAnsi="Times New Roman" w:cs="Times New Roman"/>
          <w:sz w:val="28"/>
          <w:szCs w:val="28"/>
        </w:rPr>
        <w:t>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920D45" w:rsidRPr="008C4D9F" w:rsidRDefault="00920D45" w:rsidP="008C4D9F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9C1A6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9C1A6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9C1A6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9C1A6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Pr="006830C8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920D45" w:rsidRPr="006830C8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Pr="006830C8" w:rsidRDefault="00920D45" w:rsidP="00E23B8B">
      <w:pPr>
        <w:widowControl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30C8">
        <w:rPr>
          <w:rFonts w:ascii="Times New Roman" w:hAnsi="Times New Roman" w:cs="Times New Roman"/>
          <w:sz w:val="26"/>
          <w:szCs w:val="26"/>
        </w:rPr>
        <w:t xml:space="preserve">представления </w:t>
      </w:r>
    </w:p>
    <w:p w:rsidR="00920D45" w:rsidRDefault="00920D45" w:rsidP="00E23B8B">
      <w:pPr>
        <w:widowControl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 xml:space="preserve">гражданином, замещавшим должность муниципальной службы в органах </w:t>
      </w:r>
    </w:p>
    <w:p w:rsidR="00920D45" w:rsidRPr="006830C8" w:rsidRDefault="00920D45" w:rsidP="00E23B8B">
      <w:pPr>
        <w:widowControl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</w:p>
    <w:p w:rsidR="00920D45" w:rsidRPr="006830C8" w:rsidRDefault="00920D45" w:rsidP="00E23B8B">
      <w:pPr>
        <w:widowControl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Михайловского муниципального</w:t>
      </w:r>
    </w:p>
    <w:p w:rsidR="00920D45" w:rsidRPr="006830C8" w:rsidRDefault="00920D45" w:rsidP="00E23B8B">
      <w:pPr>
        <w:widowControl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 xml:space="preserve">района обращения о даче согласия на </w:t>
      </w:r>
    </w:p>
    <w:p w:rsidR="00920D45" w:rsidRPr="006830C8" w:rsidRDefault="00920D45" w:rsidP="00E23B8B">
      <w:pPr>
        <w:widowControl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 xml:space="preserve">замещение должности в коммерческой или некоммерческой организации </w:t>
      </w:r>
    </w:p>
    <w:p w:rsidR="00920D45" w:rsidRPr="006830C8" w:rsidRDefault="00920D45" w:rsidP="00E23B8B">
      <w:pPr>
        <w:widowControl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либо на выполнение работы на</w:t>
      </w:r>
    </w:p>
    <w:p w:rsidR="00920D45" w:rsidRPr="006830C8" w:rsidRDefault="00920D45" w:rsidP="00E23B8B">
      <w:pPr>
        <w:widowControl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 xml:space="preserve"> условиях гражданско-правового </w:t>
      </w:r>
    </w:p>
    <w:p w:rsidR="00920D45" w:rsidRPr="006830C8" w:rsidRDefault="00920D45" w:rsidP="00E23B8B">
      <w:pPr>
        <w:widowControl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 xml:space="preserve">в коммерческой или некоммерческой </w:t>
      </w:r>
    </w:p>
    <w:p w:rsidR="00920D45" w:rsidRPr="006830C8" w:rsidRDefault="00920D45" w:rsidP="00E23B8B">
      <w:pPr>
        <w:widowControl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 xml:space="preserve">организации в комиссию </w:t>
      </w:r>
    </w:p>
    <w:p w:rsidR="00920D45" w:rsidRPr="006830C8" w:rsidRDefault="00920D45" w:rsidP="00E23B8B">
      <w:pPr>
        <w:widowControl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 xml:space="preserve">по соблюдению требований к </w:t>
      </w:r>
    </w:p>
    <w:p w:rsidR="00920D45" w:rsidRPr="006830C8" w:rsidRDefault="00920D45" w:rsidP="00E23B8B">
      <w:pPr>
        <w:widowControl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 xml:space="preserve">служебному поведению </w:t>
      </w:r>
    </w:p>
    <w:p w:rsidR="00920D45" w:rsidRPr="006830C8" w:rsidRDefault="00920D45" w:rsidP="00E23B8B">
      <w:pPr>
        <w:widowControl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</w:p>
    <w:p w:rsidR="00920D45" w:rsidRDefault="00920D45" w:rsidP="00E23B8B">
      <w:pPr>
        <w:widowControl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</w:p>
    <w:p w:rsidR="00920D45" w:rsidRPr="006830C8" w:rsidRDefault="00920D45" w:rsidP="00E23B8B">
      <w:pPr>
        <w:widowControl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 xml:space="preserve"> М</w:t>
      </w:r>
      <w:r w:rsidRPr="006830C8">
        <w:rPr>
          <w:rFonts w:ascii="Times New Roman" w:hAnsi="Times New Roman" w:cs="Times New Roman"/>
          <w:sz w:val="26"/>
          <w:szCs w:val="26"/>
        </w:rPr>
        <w:t>и</w:t>
      </w:r>
      <w:r w:rsidRPr="006830C8">
        <w:rPr>
          <w:rFonts w:ascii="Times New Roman" w:hAnsi="Times New Roman" w:cs="Times New Roman"/>
          <w:sz w:val="26"/>
          <w:szCs w:val="26"/>
        </w:rPr>
        <w:t xml:space="preserve">хайловского </w:t>
      </w:r>
    </w:p>
    <w:p w:rsidR="00920D45" w:rsidRPr="006830C8" w:rsidRDefault="00920D45" w:rsidP="00E23B8B">
      <w:pPr>
        <w:widowControl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920D45" w:rsidRPr="006830C8" w:rsidRDefault="00920D45" w:rsidP="00E23B8B">
      <w:pPr>
        <w:widowControl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 xml:space="preserve">и урегулированию конфликта </w:t>
      </w:r>
    </w:p>
    <w:p w:rsidR="00920D45" w:rsidRPr="006830C8" w:rsidRDefault="00920D45" w:rsidP="00E23B8B">
      <w:pPr>
        <w:widowControl/>
        <w:ind w:left="4962"/>
        <w:jc w:val="center"/>
        <w:rPr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интересов</w:t>
      </w:r>
    </w:p>
    <w:p w:rsidR="00920D45" w:rsidRPr="006830C8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920D45" w:rsidRPr="006830C8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920D45" w:rsidRPr="006830C8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 xml:space="preserve">Председателю комиссии по </w:t>
      </w:r>
    </w:p>
    <w:p w:rsidR="00920D45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6830C8">
        <w:rPr>
          <w:rFonts w:ascii="Times New Roman" w:hAnsi="Times New Roman" w:cs="Times New Roman"/>
          <w:sz w:val="26"/>
          <w:szCs w:val="26"/>
        </w:rPr>
        <w:t>облюдению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30C8">
        <w:rPr>
          <w:rFonts w:ascii="Times New Roman" w:hAnsi="Times New Roman" w:cs="Times New Roman"/>
          <w:sz w:val="26"/>
          <w:szCs w:val="26"/>
        </w:rPr>
        <w:t>требований к служебному поведению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30C8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</w:p>
    <w:p w:rsidR="00920D45" w:rsidRPr="006830C8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</w:p>
    <w:p w:rsidR="00920D45" w:rsidRPr="006830C8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</w:t>
      </w:r>
    </w:p>
    <w:p w:rsidR="00920D45" w:rsidRPr="006830C8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30C8">
        <w:rPr>
          <w:rFonts w:ascii="Times New Roman" w:hAnsi="Times New Roman" w:cs="Times New Roman"/>
          <w:sz w:val="26"/>
          <w:szCs w:val="26"/>
        </w:rPr>
        <w:t xml:space="preserve">и урегулированию конфликта </w:t>
      </w:r>
    </w:p>
    <w:p w:rsidR="00920D45" w:rsidRPr="006830C8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интересов</w:t>
      </w:r>
    </w:p>
    <w:p w:rsidR="00920D45" w:rsidRPr="006830C8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920D45" w:rsidRPr="006830C8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(Ф.И.О.)</w:t>
      </w:r>
    </w:p>
    <w:p w:rsidR="00920D45" w:rsidRPr="006830C8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920D45" w:rsidRPr="006830C8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(адрес проживания (регистрации)</w:t>
      </w:r>
    </w:p>
    <w:p w:rsidR="00920D45" w:rsidRPr="006830C8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920D45" w:rsidRPr="006830C8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гражданина, номер контактного</w:t>
      </w:r>
    </w:p>
    <w:p w:rsidR="00920D45" w:rsidRPr="006830C8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телефона)</w:t>
      </w:r>
    </w:p>
    <w:p w:rsidR="00920D45" w:rsidRPr="00DB2299" w:rsidRDefault="00920D45" w:rsidP="0063296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63296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1"/>
      <w:bookmarkEnd w:id="2"/>
    </w:p>
    <w:p w:rsidR="00920D45" w:rsidRDefault="00920D45" w:rsidP="006329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D45" w:rsidRPr="003E2B43" w:rsidRDefault="00920D45" w:rsidP="00632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Обращение</w:t>
      </w:r>
    </w:p>
    <w:p w:rsidR="00920D45" w:rsidRPr="003E2B43" w:rsidRDefault="00920D45" w:rsidP="00632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о даче согласия на замещение на условиях трудового договора</w:t>
      </w:r>
    </w:p>
    <w:p w:rsidR="00920D45" w:rsidRPr="003E2B43" w:rsidRDefault="00920D45" w:rsidP="00632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должности в коммерческой или некоммерческой организации и (или)</w:t>
      </w:r>
    </w:p>
    <w:p w:rsidR="00920D45" w:rsidRPr="003E2B43" w:rsidRDefault="00920D45" w:rsidP="00632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на выполнение работы на условиях гражданско-правового договора</w:t>
      </w:r>
    </w:p>
    <w:p w:rsidR="00920D45" w:rsidRPr="003E2B43" w:rsidRDefault="00920D45" w:rsidP="00632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в коммерческой или некоммерческой организации</w:t>
      </w: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3E2B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3E2B43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3E2B43">
        <w:rPr>
          <w:rFonts w:ascii="Times New Roman" w:hAnsi="Times New Roman" w:cs="Times New Roman"/>
          <w:sz w:val="28"/>
          <w:szCs w:val="28"/>
        </w:rPr>
        <w:t>(Ф.И.О.)</w:t>
      </w:r>
    </w:p>
    <w:p w:rsidR="00920D45" w:rsidRPr="003E2B43" w:rsidRDefault="00920D45" w:rsidP="005A17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замещавший в органах местного самоуправления Михайловского муниципал</w:t>
      </w:r>
      <w:r w:rsidRPr="003E2B43">
        <w:rPr>
          <w:rFonts w:ascii="Times New Roman" w:hAnsi="Times New Roman" w:cs="Times New Roman"/>
          <w:sz w:val="28"/>
          <w:szCs w:val="28"/>
        </w:rPr>
        <w:t>ь</w:t>
      </w:r>
      <w:r w:rsidRPr="003E2B43">
        <w:rPr>
          <w:rFonts w:ascii="Times New Roman" w:hAnsi="Times New Roman" w:cs="Times New Roman"/>
          <w:sz w:val="28"/>
          <w:szCs w:val="28"/>
        </w:rPr>
        <w:t>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B43">
        <w:rPr>
          <w:rFonts w:ascii="Times New Roman" w:hAnsi="Times New Roman" w:cs="Times New Roman"/>
          <w:sz w:val="28"/>
          <w:szCs w:val="28"/>
        </w:rPr>
        <w:t>в период _______________ по _______________должность мун</w:t>
      </w:r>
      <w:r w:rsidRPr="003E2B43">
        <w:rPr>
          <w:rFonts w:ascii="Times New Roman" w:hAnsi="Times New Roman" w:cs="Times New Roman"/>
          <w:sz w:val="28"/>
          <w:szCs w:val="28"/>
        </w:rPr>
        <w:t>и</w:t>
      </w:r>
      <w:r w:rsidRPr="003E2B43">
        <w:rPr>
          <w:rFonts w:ascii="Times New Roman" w:hAnsi="Times New Roman" w:cs="Times New Roman"/>
          <w:sz w:val="28"/>
          <w:szCs w:val="28"/>
        </w:rPr>
        <w:t>ципальной службы</w:t>
      </w:r>
    </w:p>
    <w:p w:rsidR="00920D45" w:rsidRPr="003E2B43" w:rsidRDefault="00920D45" w:rsidP="00452AFA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3E2B43" w:rsidRDefault="00920D45" w:rsidP="00452AF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920D45" w:rsidRPr="003E2B43" w:rsidRDefault="00920D45" w:rsidP="00452A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Pr="003E2B43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3E2B43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 № 273-ФЗ«О противоде</w:t>
      </w:r>
      <w:r w:rsidRPr="003E2B43">
        <w:rPr>
          <w:rFonts w:ascii="Times New Roman" w:hAnsi="Times New Roman" w:cs="Times New Roman"/>
          <w:sz w:val="28"/>
          <w:szCs w:val="28"/>
        </w:rPr>
        <w:t>й</w:t>
      </w:r>
      <w:r w:rsidRPr="003E2B43">
        <w:rPr>
          <w:rFonts w:ascii="Times New Roman" w:hAnsi="Times New Roman" w:cs="Times New Roman"/>
          <w:sz w:val="28"/>
          <w:szCs w:val="28"/>
        </w:rPr>
        <w:t>ствии коррупции» прошу дать согласие на замещение должности</w:t>
      </w: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5A17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3E2B43" w:rsidRDefault="00920D45" w:rsidP="005A17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20D45" w:rsidRPr="003E2B43" w:rsidRDefault="00920D45" w:rsidP="00452AFA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20D45" w:rsidRPr="003E2B43" w:rsidRDefault="00920D45" w:rsidP="00452AF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(наименование должности, которую гражданин планирует замещать)</w:t>
      </w:r>
    </w:p>
    <w:p w:rsidR="00920D45" w:rsidRPr="003E2B43" w:rsidRDefault="00920D45" w:rsidP="00452A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в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3E2B43" w:rsidRDefault="00920D45" w:rsidP="00452AF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(наименование коммерческой или некоммерческой организации)</w:t>
      </w:r>
    </w:p>
    <w:p w:rsidR="00920D45" w:rsidRPr="003E2B43" w:rsidRDefault="00920D45" w:rsidP="00DD180C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 xml:space="preserve">либо на выполнение работы на условиях гражданско-правового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3E2B43" w:rsidRDefault="00920D45" w:rsidP="00452AF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(виды работы, которые гражданин будет выполнять)</w:t>
      </w:r>
    </w:p>
    <w:p w:rsidR="00920D45" w:rsidRPr="003E2B43" w:rsidRDefault="00920D45" w:rsidP="00452A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3E2B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в 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920D45" w:rsidRPr="003E2B43" w:rsidRDefault="00920D45" w:rsidP="00452AF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(наименование коммерческой или некоммерческой организации)</w:t>
      </w:r>
    </w:p>
    <w:p w:rsidR="00920D45" w:rsidRPr="003E2B43" w:rsidRDefault="00920D45" w:rsidP="00452A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В мои должностные обязанности будет входить (выполняемая мною работа б</w:t>
      </w:r>
      <w:r w:rsidRPr="003E2B43">
        <w:rPr>
          <w:rFonts w:ascii="Times New Roman" w:hAnsi="Times New Roman" w:cs="Times New Roman"/>
          <w:sz w:val="28"/>
          <w:szCs w:val="28"/>
        </w:rPr>
        <w:t>у</w:t>
      </w:r>
      <w:r w:rsidRPr="003E2B43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B43">
        <w:rPr>
          <w:rFonts w:ascii="Times New Roman" w:hAnsi="Times New Roman" w:cs="Times New Roman"/>
          <w:sz w:val="28"/>
          <w:szCs w:val="28"/>
        </w:rPr>
        <w:t>включать):</w:t>
      </w:r>
    </w:p>
    <w:p w:rsidR="00920D45" w:rsidRPr="003E2B43" w:rsidRDefault="00920D45" w:rsidP="005A17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3E2B43" w:rsidRDefault="00920D45" w:rsidP="00452AFA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3E2B43" w:rsidRDefault="00920D45" w:rsidP="003E2B43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(краткое описание должностных обязанностей, характер выполняемой работы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B43">
        <w:rPr>
          <w:rFonts w:ascii="Times New Roman" w:hAnsi="Times New Roman" w:cs="Times New Roman"/>
          <w:sz w:val="28"/>
          <w:szCs w:val="28"/>
        </w:rPr>
        <w:t>заключения гражданско-правового договора)</w:t>
      </w: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"____" _______________ 20___ г.                         ___________________</w:t>
      </w: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(подпись)</w:t>
      </w:r>
    </w:p>
    <w:p w:rsidR="00920D45" w:rsidRPr="003E2B43" w:rsidRDefault="00920D45" w:rsidP="0063296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9C1A6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9C1A6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9C1A6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9C1A6E">
      <w:pPr>
        <w:widowControl/>
        <w:jc w:val="both"/>
        <w:rPr>
          <w:rFonts w:ascii="Times New Roman" w:hAnsi="Times New Roman" w:cs="Times New Roman"/>
        </w:rPr>
        <w:sectPr w:rsidR="00920D45" w:rsidSect="00A703D6">
          <w:pgSz w:w="11906" w:h="16838"/>
          <w:pgMar w:top="851" w:right="1134" w:bottom="1418" w:left="1134" w:header="709" w:footer="709" w:gutter="0"/>
          <w:cols w:space="708"/>
          <w:docGrid w:linePitch="360"/>
        </w:sectPr>
      </w:pPr>
    </w:p>
    <w:p w:rsidR="00920D45" w:rsidRPr="006830C8" w:rsidRDefault="00920D45" w:rsidP="00980575">
      <w:pPr>
        <w:widowControl/>
        <w:ind w:left="5103" w:hanging="142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920D45" w:rsidRDefault="00920D45" w:rsidP="00D41A96">
      <w:pPr>
        <w:widowControl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к  </w:t>
      </w:r>
      <w:r w:rsidRPr="006830C8">
        <w:rPr>
          <w:rFonts w:ascii="Times New Roman" w:hAnsi="Times New Roman" w:cs="Times New Roman"/>
          <w:sz w:val="26"/>
          <w:szCs w:val="26"/>
        </w:rPr>
        <w:t xml:space="preserve">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30C8">
        <w:rPr>
          <w:rFonts w:ascii="Times New Roman" w:hAnsi="Times New Roman" w:cs="Times New Roman"/>
          <w:sz w:val="26"/>
          <w:szCs w:val="26"/>
        </w:rPr>
        <w:t xml:space="preserve">представления гражданином, </w:t>
      </w:r>
    </w:p>
    <w:p w:rsidR="00920D45" w:rsidRDefault="00920D45" w:rsidP="00D41A96">
      <w:pPr>
        <w:widowControl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 xml:space="preserve">замещавшим должность муниципальной службы </w:t>
      </w:r>
    </w:p>
    <w:p w:rsidR="00920D45" w:rsidRDefault="00920D45" w:rsidP="00D41A96">
      <w:pPr>
        <w:widowControl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в органах местного самоуправления Михайловского муниципального</w:t>
      </w:r>
    </w:p>
    <w:p w:rsidR="00920D45" w:rsidRDefault="00920D45" w:rsidP="00D41A96">
      <w:pPr>
        <w:widowControl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830C8">
        <w:rPr>
          <w:rFonts w:ascii="Times New Roman" w:hAnsi="Times New Roman" w:cs="Times New Roman"/>
          <w:sz w:val="26"/>
          <w:szCs w:val="26"/>
        </w:rPr>
        <w:t xml:space="preserve"> обращения о даче согласия на замещение должности в коммерческой или</w:t>
      </w:r>
    </w:p>
    <w:p w:rsidR="00920D45" w:rsidRDefault="00920D45" w:rsidP="00D41A96">
      <w:pPr>
        <w:widowControl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 xml:space="preserve"> некоммерческой организации либо на выполнение работы на условиях гражданско-правового </w:t>
      </w:r>
      <w:r>
        <w:rPr>
          <w:rFonts w:ascii="Times New Roman" w:hAnsi="Times New Roman" w:cs="Times New Roman"/>
          <w:sz w:val="26"/>
          <w:szCs w:val="26"/>
        </w:rPr>
        <w:t xml:space="preserve"> договора </w:t>
      </w:r>
      <w:r w:rsidRPr="006830C8">
        <w:rPr>
          <w:rFonts w:ascii="Times New Roman" w:hAnsi="Times New Roman" w:cs="Times New Roman"/>
          <w:sz w:val="26"/>
          <w:szCs w:val="26"/>
        </w:rPr>
        <w:t>в коммерческой или некоммерч</w:t>
      </w:r>
      <w:r>
        <w:rPr>
          <w:rFonts w:ascii="Times New Roman" w:hAnsi="Times New Roman" w:cs="Times New Roman"/>
          <w:sz w:val="26"/>
          <w:szCs w:val="26"/>
        </w:rPr>
        <w:t xml:space="preserve">еской организации в комиссию </w:t>
      </w:r>
    </w:p>
    <w:p w:rsidR="00920D45" w:rsidRPr="006830C8" w:rsidRDefault="00920D45" w:rsidP="00D41A96">
      <w:pPr>
        <w:widowControl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6830C8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</w:t>
      </w:r>
    </w:p>
    <w:p w:rsidR="00920D45" w:rsidRDefault="00920D45" w:rsidP="00D41A96">
      <w:pPr>
        <w:widowControl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 xml:space="preserve">администрации Михайловского муниципального района </w:t>
      </w:r>
    </w:p>
    <w:p w:rsidR="00920D45" w:rsidRPr="00980575" w:rsidRDefault="00920D45" w:rsidP="00980575">
      <w:pPr>
        <w:widowControl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и урегулированию конфликта интересов</w:t>
      </w:r>
    </w:p>
    <w:p w:rsidR="00920D45" w:rsidRPr="002B4568" w:rsidRDefault="00920D45" w:rsidP="002B45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213"/>
      <w:bookmarkEnd w:id="3"/>
      <w:r w:rsidRPr="002B4568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920D45" w:rsidRPr="002B4568" w:rsidRDefault="00920D45" w:rsidP="002B45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568">
        <w:rPr>
          <w:rFonts w:ascii="Times New Roman" w:hAnsi="Times New Roman" w:cs="Times New Roman"/>
          <w:b/>
          <w:bCs/>
          <w:sz w:val="28"/>
          <w:szCs w:val="28"/>
        </w:rPr>
        <w:t>регистрации обращений о даче согласия на замещение</w:t>
      </w:r>
    </w:p>
    <w:p w:rsidR="00920D45" w:rsidRPr="002B4568" w:rsidRDefault="00920D45" w:rsidP="002B45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568">
        <w:rPr>
          <w:rFonts w:ascii="Times New Roman" w:hAnsi="Times New Roman" w:cs="Times New Roman"/>
          <w:b/>
          <w:bCs/>
          <w:sz w:val="28"/>
          <w:szCs w:val="28"/>
        </w:rPr>
        <w:t>должности в коммерческой или некоммерческой организации</w:t>
      </w:r>
    </w:p>
    <w:p w:rsidR="00920D45" w:rsidRPr="002B4568" w:rsidRDefault="00920D45" w:rsidP="002B45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568">
        <w:rPr>
          <w:rFonts w:ascii="Times New Roman" w:hAnsi="Times New Roman" w:cs="Times New Roman"/>
          <w:b/>
          <w:bCs/>
          <w:sz w:val="28"/>
          <w:szCs w:val="28"/>
        </w:rPr>
        <w:t>либо на выполнение работы на условиях гражданско-правового</w:t>
      </w:r>
    </w:p>
    <w:p w:rsidR="00920D45" w:rsidRPr="002B4568" w:rsidRDefault="00920D45" w:rsidP="002B45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568">
        <w:rPr>
          <w:rFonts w:ascii="Times New Roman" w:hAnsi="Times New Roman" w:cs="Times New Roman"/>
          <w:b/>
          <w:bCs/>
          <w:sz w:val="28"/>
          <w:szCs w:val="28"/>
        </w:rPr>
        <w:t>договора в коммерческой или некоммерческой организации</w:t>
      </w:r>
    </w:p>
    <w:p w:rsidR="00920D45" w:rsidRPr="002B4568" w:rsidRDefault="00920D45" w:rsidP="002B456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579"/>
        <w:gridCol w:w="2126"/>
        <w:gridCol w:w="1843"/>
        <w:gridCol w:w="2551"/>
        <w:gridCol w:w="1701"/>
        <w:gridCol w:w="2552"/>
      </w:tblGrid>
      <w:tr w:rsidR="00920D45" w:rsidTr="0076666F">
        <w:trPr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  </w:t>
            </w:r>
          </w:p>
          <w:p w:rsidR="00920D45" w:rsidRPr="002B4568" w:rsidRDefault="00920D45" w:rsidP="00B52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гражданина,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замеща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шего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органе местного самоуправления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хайловского муниц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муниципальной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службы, подавшего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ращение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и </w:t>
            </w:r>
          </w:p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 подпись  </w:t>
            </w:r>
          </w:p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сотрудника,</w:t>
            </w:r>
          </w:p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принявшего </w:t>
            </w:r>
          </w:p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ности, которую  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данин планирует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щать в коммерческой или некоммерческой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вида работы, которую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условиях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  </w:t>
            </w:r>
          </w:p>
          <w:p w:rsidR="00920D45" w:rsidRPr="002B4568" w:rsidRDefault="00920D45" w:rsidP="0081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 правового  договора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</w:p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6B0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ние, принятое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миссией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служебному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поведению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жащих органов 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самоуправления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хайловского муниц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гулированию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фликта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 указанием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мера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протокола     </w:t>
            </w:r>
          </w:p>
        </w:tc>
      </w:tr>
      <w:tr w:rsidR="00920D45" w:rsidTr="0076666F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45" w:rsidTr="0076666F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D45" w:rsidRDefault="00920D45" w:rsidP="002B4568">
      <w:pPr>
        <w:widowControl/>
        <w:jc w:val="center"/>
        <w:rPr>
          <w:rFonts w:ascii="Times New Roman" w:hAnsi="Times New Roman" w:cs="Times New Roman"/>
          <w:sz w:val="28"/>
          <w:szCs w:val="28"/>
        </w:rPr>
        <w:sectPr w:rsidR="00920D45" w:rsidSect="0012507B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920D45" w:rsidRPr="006830C8" w:rsidRDefault="00920D45" w:rsidP="005A1783">
      <w:pPr>
        <w:widowControl/>
        <w:ind w:left="6521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 xml:space="preserve">Приложение № 2 </w:t>
      </w:r>
    </w:p>
    <w:p w:rsidR="00920D45" w:rsidRPr="006830C8" w:rsidRDefault="00920D45" w:rsidP="005A1783">
      <w:pPr>
        <w:widowControl/>
        <w:ind w:left="652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20D45" w:rsidRPr="006830C8" w:rsidRDefault="00920D45" w:rsidP="005A1783">
      <w:pPr>
        <w:widowControl/>
        <w:ind w:left="6379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к решению</w:t>
      </w:r>
    </w:p>
    <w:p w:rsidR="00920D45" w:rsidRPr="006830C8" w:rsidRDefault="00920D45" w:rsidP="005A1783">
      <w:pPr>
        <w:widowControl/>
        <w:ind w:left="6379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Думы Михайловского</w:t>
      </w:r>
    </w:p>
    <w:p w:rsidR="00920D45" w:rsidRPr="006830C8" w:rsidRDefault="00920D45" w:rsidP="005A1783">
      <w:pPr>
        <w:widowControl/>
        <w:ind w:left="6379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920D45" w:rsidRPr="006830C8" w:rsidRDefault="00920D45" w:rsidP="005A1783">
      <w:pPr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от ___________№______</w:t>
      </w:r>
    </w:p>
    <w:p w:rsidR="00920D45" w:rsidRPr="006830C8" w:rsidRDefault="00920D45" w:rsidP="005A1783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C751A9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C751A9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20D45" w:rsidRDefault="00920D45" w:rsidP="00C751A9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поступления заявления муниципального служащего, замещающего </w:t>
      </w:r>
    </w:p>
    <w:p w:rsidR="00920D45" w:rsidRDefault="00920D45" w:rsidP="00C751A9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должность муниципальной службы в органах местного </w:t>
      </w:r>
    </w:p>
    <w:p w:rsidR="00920D45" w:rsidRDefault="00920D45" w:rsidP="00C751A9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самоуправления Михайловского муниципального района</w:t>
      </w:r>
    </w:p>
    <w:p w:rsidR="00920D45" w:rsidRDefault="00920D45" w:rsidP="00C751A9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комиссию по соблюдению требований к служебному поведению</w:t>
      </w:r>
    </w:p>
    <w:p w:rsidR="00920D45" w:rsidRDefault="00920D45" w:rsidP="00C751A9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служащих органов местного самоуправления </w:t>
      </w:r>
    </w:p>
    <w:p w:rsidR="00920D45" w:rsidRDefault="00920D45" w:rsidP="00C751A9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Михайловского муниципального района и урегулированию</w:t>
      </w:r>
    </w:p>
    <w:p w:rsidR="00920D45" w:rsidRDefault="00920D45" w:rsidP="00C751A9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конфликта интересов</w:t>
      </w:r>
    </w:p>
    <w:p w:rsidR="00920D45" w:rsidRDefault="00920D45" w:rsidP="00C751A9">
      <w:pPr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36F5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подачи в комиссию по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блюдению требований к служебному поведению муниципальных служащих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ганов местного самоуправления Михайловского муниципального района и ур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гулированию конфликта интересов (далее - комиссия) заявления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служащего органа местного самоуправления Михайловского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 (далее - муниципальный служащий) о невозможности по объе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тивным причинам представить сведения о доходах, об имуществе и обязател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ствах имущественного характера своих супруги (супруга) и несовершенноле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них детей (далее - заявление).</w:t>
      </w:r>
    </w:p>
    <w:p w:rsidR="00920D45" w:rsidRDefault="00920D45" w:rsidP="00B436F5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Муниципальный служащий при наличии объективных причин, не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зволяющих представить сведения о доходах, об имуществе и обязательствах имущественного характера своих супруги (супруга) и несовершеннолетних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тей, подает должностному лицу кадровой службы органа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ответственному за работу по профилактике коррупционных и иных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вонарушений заявление </w:t>
      </w:r>
      <w:r w:rsidRPr="00B436F5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50" w:history="1">
        <w:r w:rsidRPr="00B436F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рядку.</w:t>
      </w:r>
    </w:p>
    <w:p w:rsidR="00920D45" w:rsidRDefault="00920D45" w:rsidP="00B436F5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муниципальный служащий приобщает материалы, подтве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ждающие невозможность представления сведений о доходах, об имуществе и обязательствах имущественного характера своих супруги (супруга) и несове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шеннолетних детей.</w:t>
      </w:r>
    </w:p>
    <w:p w:rsidR="00920D45" w:rsidRDefault="00920D45" w:rsidP="00B436F5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Заявления, поступившие должностному лицу кадровой службы органа местного самоуправления ответственному за работу по профилактике корру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ционных и иных правонарушений, подлежат регистрации в журнале регистр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заявлений муниципального служащего органов местного самоуправления Михайловского муниципального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тей по </w:t>
      </w:r>
      <w:hyperlink w:anchor="Par118" w:history="1">
        <w:r w:rsidRPr="00E00C1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№2 к настоящему Порядку.</w:t>
      </w:r>
    </w:p>
    <w:p w:rsidR="00920D45" w:rsidRDefault="00920D45" w:rsidP="00B436F5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представленное муниципальным служащим, подлежит регис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незамедлительно.</w:t>
      </w:r>
    </w:p>
    <w:p w:rsidR="00920D45" w:rsidRDefault="00920D45" w:rsidP="00B436F5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Зарегистрированные заявления в течение одного рабочего дня со дня регистрации передаются председателю комиссии для рассмотрения в порядке, установленном решением Думы Михайловского муниципального района.</w:t>
      </w:r>
    </w:p>
    <w:p w:rsidR="00920D45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0F68F0" w:rsidRDefault="00920D45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>1</w:t>
      </w:r>
      <w:bookmarkStart w:id="4" w:name="_GoBack"/>
      <w:bookmarkEnd w:id="4"/>
    </w:p>
    <w:p w:rsidR="00920D45" w:rsidRPr="000F68F0" w:rsidRDefault="00920D45" w:rsidP="00230B6B">
      <w:pPr>
        <w:widowControl/>
        <w:ind w:left="5103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68F0">
        <w:rPr>
          <w:rFonts w:ascii="Times New Roman" w:hAnsi="Times New Roman" w:cs="Times New Roman"/>
          <w:sz w:val="26"/>
          <w:szCs w:val="26"/>
        </w:rPr>
        <w:t xml:space="preserve">поступления заявления </w:t>
      </w:r>
    </w:p>
    <w:p w:rsidR="00920D45" w:rsidRPr="000F68F0" w:rsidRDefault="00920D45" w:rsidP="00230B6B">
      <w:pPr>
        <w:widowControl/>
        <w:ind w:left="5103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 xml:space="preserve">муниципального служащего, </w:t>
      </w:r>
    </w:p>
    <w:p w:rsidR="00920D45" w:rsidRPr="000F68F0" w:rsidRDefault="00920D45" w:rsidP="00230B6B">
      <w:pPr>
        <w:widowControl/>
        <w:ind w:left="5103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 xml:space="preserve">замещающего должность </w:t>
      </w:r>
    </w:p>
    <w:p w:rsidR="00920D45" w:rsidRDefault="00920D45" w:rsidP="00230B6B">
      <w:pPr>
        <w:widowControl/>
        <w:ind w:left="5103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 xml:space="preserve">муниципальной службы в органах </w:t>
      </w:r>
    </w:p>
    <w:p w:rsidR="00920D45" w:rsidRPr="000F68F0" w:rsidRDefault="00920D45" w:rsidP="00230B6B">
      <w:pPr>
        <w:widowControl/>
        <w:ind w:left="5103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</w:p>
    <w:p w:rsidR="00920D45" w:rsidRPr="000F68F0" w:rsidRDefault="00920D45" w:rsidP="00230B6B">
      <w:pPr>
        <w:widowControl/>
        <w:ind w:left="5103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</w:t>
      </w:r>
    </w:p>
    <w:p w:rsidR="00920D45" w:rsidRPr="000F68F0" w:rsidRDefault="00920D45" w:rsidP="00230B6B">
      <w:pPr>
        <w:widowControl/>
        <w:ind w:left="5103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 xml:space="preserve">района, в комиссию по соблюдению </w:t>
      </w:r>
    </w:p>
    <w:p w:rsidR="00920D45" w:rsidRPr="000F68F0" w:rsidRDefault="00920D45" w:rsidP="00230B6B">
      <w:pPr>
        <w:widowControl/>
        <w:ind w:left="5103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 xml:space="preserve">требований к служебному поведению муниципальных служащих органов </w:t>
      </w:r>
    </w:p>
    <w:p w:rsidR="00920D45" w:rsidRPr="000F68F0" w:rsidRDefault="00920D45" w:rsidP="00230B6B">
      <w:pPr>
        <w:widowControl/>
        <w:ind w:left="5103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местного самоуправления</w:t>
      </w:r>
    </w:p>
    <w:p w:rsidR="00920D45" w:rsidRPr="000F68F0" w:rsidRDefault="00920D45" w:rsidP="00230B6B">
      <w:pPr>
        <w:widowControl/>
        <w:ind w:left="5103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</w:t>
      </w:r>
    </w:p>
    <w:p w:rsidR="00920D45" w:rsidRDefault="00920D45" w:rsidP="00230B6B">
      <w:pPr>
        <w:widowControl/>
        <w:ind w:left="5103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 xml:space="preserve">района и урегулированию конфликта </w:t>
      </w:r>
    </w:p>
    <w:p w:rsidR="00920D45" w:rsidRPr="000F68F0" w:rsidRDefault="00920D45" w:rsidP="00230B6B">
      <w:pPr>
        <w:widowControl/>
        <w:ind w:left="5103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интересов</w:t>
      </w:r>
    </w:p>
    <w:p w:rsidR="00920D45" w:rsidRPr="000F68F0" w:rsidRDefault="00920D45" w:rsidP="00230B6B">
      <w:pPr>
        <w:widowControl/>
        <w:ind w:left="4111"/>
        <w:jc w:val="center"/>
        <w:rPr>
          <w:rFonts w:ascii="Courier New" w:hAnsi="Courier New" w:cs="Courier New"/>
          <w:sz w:val="26"/>
          <w:szCs w:val="26"/>
        </w:rPr>
      </w:pPr>
    </w:p>
    <w:p w:rsidR="00920D45" w:rsidRPr="000F68F0" w:rsidRDefault="00920D45" w:rsidP="00904BF5">
      <w:pPr>
        <w:widowControl/>
        <w:ind w:left="4253"/>
        <w:jc w:val="both"/>
        <w:rPr>
          <w:rFonts w:ascii="Courier New" w:hAnsi="Courier New" w:cs="Courier New"/>
          <w:sz w:val="26"/>
          <w:szCs w:val="26"/>
        </w:rPr>
      </w:pPr>
    </w:p>
    <w:p w:rsidR="00920D45" w:rsidRDefault="00920D45" w:rsidP="000F68F0">
      <w:pPr>
        <w:widowControl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Председателю комиссии по соблюдению</w:t>
      </w:r>
    </w:p>
    <w:p w:rsidR="00920D45" w:rsidRDefault="00920D45" w:rsidP="000F68F0">
      <w:pPr>
        <w:widowControl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требований к служебному поведению</w:t>
      </w:r>
    </w:p>
    <w:p w:rsidR="00920D45" w:rsidRDefault="00920D45" w:rsidP="000F68F0">
      <w:pPr>
        <w:widowControl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муниципальных служащих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68F0">
        <w:rPr>
          <w:rFonts w:ascii="Times New Roman" w:hAnsi="Times New Roman" w:cs="Times New Roman"/>
          <w:sz w:val="26"/>
          <w:szCs w:val="26"/>
        </w:rPr>
        <w:t>органов местного самоуправления Михайловского</w:t>
      </w:r>
    </w:p>
    <w:p w:rsidR="00920D45" w:rsidRPr="000F68F0" w:rsidRDefault="00920D45" w:rsidP="000F68F0">
      <w:pPr>
        <w:widowControl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муниципального района и урегулированию конфликта интересов</w:t>
      </w:r>
    </w:p>
    <w:p w:rsidR="00920D45" w:rsidRPr="000F68F0" w:rsidRDefault="00920D45" w:rsidP="00904BF5">
      <w:pPr>
        <w:widowControl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920D45" w:rsidRDefault="00920D45" w:rsidP="00CE082A">
      <w:pPr>
        <w:widowControl/>
        <w:pBdr>
          <w:bottom w:val="single" w:sz="12" w:space="1" w:color="auto"/>
        </w:pBdr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(Ф.И.О.)</w:t>
      </w:r>
    </w:p>
    <w:p w:rsidR="00920D45" w:rsidRPr="000F68F0" w:rsidRDefault="00920D45" w:rsidP="00CE082A">
      <w:pPr>
        <w:widowControl/>
        <w:pBdr>
          <w:bottom w:val="single" w:sz="12" w:space="1" w:color="auto"/>
        </w:pBdr>
        <w:ind w:left="4253"/>
        <w:jc w:val="center"/>
        <w:rPr>
          <w:rFonts w:ascii="Times New Roman" w:hAnsi="Times New Roman" w:cs="Times New Roman"/>
          <w:sz w:val="26"/>
          <w:szCs w:val="26"/>
        </w:rPr>
      </w:pPr>
    </w:p>
    <w:p w:rsidR="00920D45" w:rsidRPr="000F68F0" w:rsidRDefault="00920D45" w:rsidP="000F68F0">
      <w:pPr>
        <w:widowControl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(адрес проживания (регистрации)</w:t>
      </w:r>
    </w:p>
    <w:p w:rsidR="00920D45" w:rsidRPr="000F68F0" w:rsidRDefault="00920D45" w:rsidP="00904BF5">
      <w:pPr>
        <w:widowControl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920D45" w:rsidRPr="000F68F0" w:rsidRDefault="00920D45" w:rsidP="00904BF5">
      <w:pPr>
        <w:widowControl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муниципального служащего органов местного самоуправления</w:t>
      </w:r>
    </w:p>
    <w:p w:rsidR="00920D45" w:rsidRPr="000F68F0" w:rsidRDefault="00920D45" w:rsidP="00904BF5">
      <w:pPr>
        <w:widowControl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920D45" w:rsidRPr="000F68F0" w:rsidRDefault="00920D45" w:rsidP="00904BF5">
      <w:pPr>
        <w:widowControl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:rsidR="00920D45" w:rsidRPr="000F68F0" w:rsidRDefault="00920D45" w:rsidP="00904BF5">
      <w:pPr>
        <w:widowControl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920D45" w:rsidRPr="000F68F0" w:rsidRDefault="00920D45" w:rsidP="00904BF5">
      <w:pPr>
        <w:widowControl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номер контактного телефона)</w:t>
      </w:r>
    </w:p>
    <w:p w:rsidR="00920D45" w:rsidRDefault="00920D45" w:rsidP="00904BF5">
      <w:pPr>
        <w:widowControl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904BF5">
      <w:pPr>
        <w:widowControl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1515AF" w:rsidRDefault="00920D45" w:rsidP="00CE082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50"/>
      <w:bookmarkEnd w:id="5"/>
      <w:r w:rsidRPr="001515AF">
        <w:rPr>
          <w:rFonts w:ascii="Times New Roman" w:hAnsi="Times New Roman" w:cs="Times New Roman"/>
          <w:sz w:val="28"/>
          <w:szCs w:val="28"/>
        </w:rPr>
        <w:t>заявление</w:t>
      </w:r>
    </w:p>
    <w:p w:rsidR="00920D45" w:rsidRPr="001515AF" w:rsidRDefault="00920D45" w:rsidP="00CE082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</w:t>
      </w:r>
    </w:p>
    <w:p w:rsidR="00920D45" w:rsidRPr="001515AF" w:rsidRDefault="00920D45" w:rsidP="00CE082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</w:t>
      </w:r>
    </w:p>
    <w:p w:rsidR="00920D45" w:rsidRPr="001515AF" w:rsidRDefault="00920D45" w:rsidP="00CE082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</w:t>
      </w:r>
    </w:p>
    <w:p w:rsidR="00920D45" w:rsidRPr="001515AF" w:rsidRDefault="00920D45" w:rsidP="00CE082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Я, ___________________________________________________________________,</w:t>
      </w:r>
    </w:p>
    <w:p w:rsidR="00920D45" w:rsidRPr="001515AF" w:rsidRDefault="00920D45" w:rsidP="00230B6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(Ф.И.О.)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замещающий должность муниципальной </w:t>
      </w:r>
      <w:r w:rsidRPr="001515AF">
        <w:rPr>
          <w:rFonts w:ascii="Times New Roman" w:hAnsi="Times New Roman" w:cs="Times New Roman"/>
          <w:sz w:val="28"/>
          <w:szCs w:val="28"/>
        </w:rPr>
        <w:t xml:space="preserve">службы в </w:t>
      </w:r>
      <w:r>
        <w:rPr>
          <w:rFonts w:ascii="Times New Roman" w:hAnsi="Times New Roman" w:cs="Times New Roman"/>
          <w:sz w:val="28"/>
          <w:szCs w:val="28"/>
        </w:rPr>
        <w:t>органе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1515AF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AF">
        <w:rPr>
          <w:rFonts w:ascii="Times New Roman" w:hAnsi="Times New Roman" w:cs="Times New Roman"/>
          <w:sz w:val="28"/>
          <w:szCs w:val="28"/>
        </w:rPr>
        <w:t>муниципального района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20D45" w:rsidRPr="001515AF" w:rsidRDefault="00920D45" w:rsidP="00CB53F2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515AF">
        <w:rPr>
          <w:rFonts w:ascii="Times New Roman" w:hAnsi="Times New Roman" w:cs="Times New Roman"/>
          <w:sz w:val="28"/>
          <w:szCs w:val="28"/>
        </w:rPr>
        <w:t xml:space="preserve"> (наименование должности)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имею возможности </w:t>
      </w:r>
      <w:r w:rsidRPr="001515AF">
        <w:rPr>
          <w:rFonts w:ascii="Times New Roman" w:hAnsi="Times New Roman" w:cs="Times New Roman"/>
          <w:sz w:val="28"/>
          <w:szCs w:val="28"/>
        </w:rPr>
        <w:t>представить</w:t>
      </w:r>
      <w:r>
        <w:rPr>
          <w:rFonts w:ascii="Times New Roman" w:hAnsi="Times New Roman" w:cs="Times New Roman"/>
          <w:sz w:val="28"/>
          <w:szCs w:val="28"/>
        </w:rPr>
        <w:t xml:space="preserve">  сведения о доходах, </w:t>
      </w:r>
      <w:r w:rsidRPr="001515A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</w:t>
      </w:r>
      <w:r w:rsidRPr="001515A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тельствах имущественного характера своих </w:t>
      </w:r>
      <w:r w:rsidRPr="001515AF">
        <w:rPr>
          <w:rFonts w:ascii="Times New Roman" w:hAnsi="Times New Roman" w:cs="Times New Roman"/>
          <w:sz w:val="28"/>
          <w:szCs w:val="28"/>
        </w:rPr>
        <w:t>супруги(супруга) и/или несове</w:t>
      </w:r>
      <w:r w:rsidRPr="001515AF">
        <w:rPr>
          <w:rFonts w:ascii="Times New Roman" w:hAnsi="Times New Roman" w:cs="Times New Roman"/>
          <w:sz w:val="28"/>
          <w:szCs w:val="28"/>
        </w:rPr>
        <w:t>р</w:t>
      </w:r>
      <w:r w:rsidRPr="001515AF">
        <w:rPr>
          <w:rFonts w:ascii="Times New Roman" w:hAnsi="Times New Roman" w:cs="Times New Roman"/>
          <w:sz w:val="28"/>
          <w:szCs w:val="28"/>
        </w:rPr>
        <w:t>шеннолетних детей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20D45" w:rsidRPr="001515AF" w:rsidRDefault="00920D45" w:rsidP="00230B6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(Ф.И.О. супруги (супруга) и несовершеннолетних детей)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за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20D45" w:rsidRPr="001515AF" w:rsidRDefault="00920D45" w:rsidP="00230B6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(указать период)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проживающих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1515AF" w:rsidRDefault="00920D45" w:rsidP="00230B6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(указать адрес проживания)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по следующим объективным причинам 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1515AF" w:rsidRDefault="00920D45" w:rsidP="00230B6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(указать причины, по которым невозможно представить сведения о доходах,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20D45" w:rsidRPr="001515AF" w:rsidRDefault="00920D45" w:rsidP="00230B6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</w:t>
      </w:r>
    </w:p>
    <w:p w:rsidR="00920D45" w:rsidRPr="001515AF" w:rsidRDefault="00920D45" w:rsidP="00230B6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1515AF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детей)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заявлению прилагаю следующие </w:t>
      </w:r>
      <w:r w:rsidRPr="001515AF">
        <w:rPr>
          <w:rFonts w:ascii="Times New Roman" w:hAnsi="Times New Roman" w:cs="Times New Roman"/>
          <w:sz w:val="28"/>
          <w:szCs w:val="28"/>
        </w:rPr>
        <w:t>докумен</w:t>
      </w:r>
      <w:r>
        <w:rPr>
          <w:rFonts w:ascii="Times New Roman" w:hAnsi="Times New Roman" w:cs="Times New Roman"/>
          <w:sz w:val="28"/>
          <w:szCs w:val="28"/>
        </w:rPr>
        <w:t xml:space="preserve">ты, подтверждающие </w:t>
      </w:r>
      <w:r w:rsidRPr="001515AF">
        <w:rPr>
          <w:rFonts w:ascii="Times New Roman" w:hAnsi="Times New Roman" w:cs="Times New Roman"/>
          <w:sz w:val="28"/>
          <w:szCs w:val="28"/>
        </w:rPr>
        <w:t>изл</w:t>
      </w:r>
      <w:r w:rsidRPr="001515AF">
        <w:rPr>
          <w:rFonts w:ascii="Times New Roman" w:hAnsi="Times New Roman" w:cs="Times New Roman"/>
          <w:sz w:val="28"/>
          <w:szCs w:val="28"/>
        </w:rPr>
        <w:t>о</w:t>
      </w:r>
      <w:r w:rsidRPr="001515AF">
        <w:rPr>
          <w:rFonts w:ascii="Times New Roman" w:hAnsi="Times New Roman" w:cs="Times New Roman"/>
          <w:sz w:val="28"/>
          <w:szCs w:val="28"/>
        </w:rPr>
        <w:t>женную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AF">
        <w:rPr>
          <w:rFonts w:ascii="Times New Roman" w:hAnsi="Times New Roman" w:cs="Times New Roman"/>
          <w:sz w:val="28"/>
          <w:szCs w:val="28"/>
        </w:rPr>
        <w:t>информацию: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2.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3.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1515A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"____" _________________ 20___ г.                 _________________________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920D45" w:rsidRPr="001515AF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1515AF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0C7910">
      <w:pPr>
        <w:widowControl/>
        <w:ind w:left="411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4F03C2">
      <w:pPr>
        <w:widowControl/>
        <w:ind w:left="467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4F03C2">
      <w:pPr>
        <w:widowControl/>
        <w:ind w:left="467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4F03C2">
      <w:pPr>
        <w:widowControl/>
        <w:ind w:left="467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4F03C2">
      <w:pPr>
        <w:widowControl/>
        <w:ind w:left="467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4F03C2">
      <w:pPr>
        <w:widowControl/>
        <w:ind w:left="467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0D45" w:rsidRPr="000F68F0" w:rsidRDefault="00920D45" w:rsidP="004F03C2">
      <w:pPr>
        <w:widowControl/>
        <w:ind w:left="467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920D45" w:rsidRPr="000F68F0" w:rsidRDefault="00920D45" w:rsidP="000C7910">
      <w:pPr>
        <w:widowControl/>
        <w:ind w:left="411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20D45" w:rsidRPr="000F68F0" w:rsidRDefault="00920D45" w:rsidP="00BB1E75">
      <w:pPr>
        <w:widowControl/>
        <w:ind w:left="5103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68F0">
        <w:rPr>
          <w:rFonts w:ascii="Times New Roman" w:hAnsi="Times New Roman" w:cs="Times New Roman"/>
          <w:sz w:val="26"/>
          <w:szCs w:val="26"/>
        </w:rPr>
        <w:t>поступления заявления</w:t>
      </w:r>
    </w:p>
    <w:p w:rsidR="00920D45" w:rsidRPr="000F68F0" w:rsidRDefault="00920D45" w:rsidP="00BB1E75">
      <w:pPr>
        <w:widowControl/>
        <w:ind w:left="5103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 xml:space="preserve"> муниципального служащего, </w:t>
      </w:r>
    </w:p>
    <w:p w:rsidR="00920D45" w:rsidRPr="000F68F0" w:rsidRDefault="00920D45" w:rsidP="00BB1E75">
      <w:pPr>
        <w:widowControl/>
        <w:ind w:left="5103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 xml:space="preserve">замещающего должность </w:t>
      </w:r>
    </w:p>
    <w:p w:rsidR="00920D45" w:rsidRDefault="00920D45" w:rsidP="00BB1E75">
      <w:pPr>
        <w:widowControl/>
        <w:ind w:left="5103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 xml:space="preserve">муниципальной службы в органах </w:t>
      </w:r>
    </w:p>
    <w:p w:rsidR="00920D45" w:rsidRPr="000F68F0" w:rsidRDefault="00920D45" w:rsidP="00BB1E75">
      <w:pPr>
        <w:widowControl/>
        <w:ind w:left="5103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местного самоуправления</w:t>
      </w:r>
    </w:p>
    <w:p w:rsidR="00920D45" w:rsidRPr="000F68F0" w:rsidRDefault="00920D45" w:rsidP="00BB1E75">
      <w:pPr>
        <w:widowControl/>
        <w:ind w:left="5103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Михайловского муниципального</w:t>
      </w:r>
    </w:p>
    <w:p w:rsidR="00920D45" w:rsidRPr="000F68F0" w:rsidRDefault="00920D45" w:rsidP="00BB1E75">
      <w:pPr>
        <w:widowControl/>
        <w:ind w:left="5103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 xml:space="preserve">района, в комиссию по соблюдению </w:t>
      </w:r>
    </w:p>
    <w:p w:rsidR="00920D45" w:rsidRPr="000F68F0" w:rsidRDefault="00920D45" w:rsidP="00BB1E75">
      <w:pPr>
        <w:widowControl/>
        <w:ind w:left="5103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 xml:space="preserve">требований к служебному поведению муниципальных служащих органов </w:t>
      </w:r>
    </w:p>
    <w:p w:rsidR="00920D45" w:rsidRPr="000F68F0" w:rsidRDefault="00920D45" w:rsidP="00BB1E75">
      <w:pPr>
        <w:widowControl/>
        <w:ind w:left="5103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</w:p>
    <w:p w:rsidR="00920D45" w:rsidRPr="000F68F0" w:rsidRDefault="00920D45" w:rsidP="00BB1E75">
      <w:pPr>
        <w:widowControl/>
        <w:ind w:left="5103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</w:t>
      </w:r>
    </w:p>
    <w:p w:rsidR="00920D45" w:rsidRPr="000F68F0" w:rsidRDefault="00920D45" w:rsidP="00BB1E75">
      <w:pPr>
        <w:widowControl/>
        <w:ind w:left="5103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района и урегулированию конфликта и</w:t>
      </w:r>
      <w:r w:rsidRPr="000F68F0">
        <w:rPr>
          <w:rFonts w:ascii="Times New Roman" w:hAnsi="Times New Roman" w:cs="Times New Roman"/>
          <w:sz w:val="26"/>
          <w:szCs w:val="26"/>
        </w:rPr>
        <w:t>н</w:t>
      </w:r>
      <w:r w:rsidRPr="000F68F0">
        <w:rPr>
          <w:rFonts w:ascii="Times New Roman" w:hAnsi="Times New Roman" w:cs="Times New Roman"/>
          <w:sz w:val="26"/>
          <w:szCs w:val="26"/>
        </w:rPr>
        <w:t>тересов</w:t>
      </w:r>
    </w:p>
    <w:p w:rsidR="00920D45" w:rsidRPr="000F68F0" w:rsidRDefault="00920D45" w:rsidP="00BB1E75">
      <w:pPr>
        <w:widowControl/>
        <w:ind w:left="4111"/>
        <w:jc w:val="center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C751A9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118"/>
      <w:bookmarkEnd w:id="6"/>
      <w:r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920D45" w:rsidRDefault="00920D45" w:rsidP="00C751A9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регистрации заявлений муниципального служащего</w:t>
      </w:r>
    </w:p>
    <w:p w:rsidR="00920D45" w:rsidRDefault="00920D45" w:rsidP="00C751A9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 Михайловского муниципального</w:t>
      </w:r>
    </w:p>
    <w:p w:rsidR="00920D45" w:rsidRDefault="00920D45" w:rsidP="00C751A9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о невозможности по объективным причинам представить</w:t>
      </w:r>
    </w:p>
    <w:p w:rsidR="00920D45" w:rsidRDefault="00920D45" w:rsidP="00C751A9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о доходах, об имуществе и обязательствах</w:t>
      </w:r>
    </w:p>
    <w:p w:rsidR="00920D45" w:rsidRDefault="00920D45" w:rsidP="00C751A9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 своих супруги</w:t>
      </w:r>
    </w:p>
    <w:p w:rsidR="00920D45" w:rsidRDefault="00920D45" w:rsidP="00C751A9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(супруга) и несовершеннолетних детей</w:t>
      </w:r>
    </w:p>
    <w:p w:rsidR="00920D45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920"/>
        <w:gridCol w:w="1560"/>
        <w:gridCol w:w="1560"/>
        <w:gridCol w:w="1680"/>
        <w:gridCol w:w="1920"/>
      </w:tblGrid>
      <w:tr w:rsidR="00920D45" w:rsidRPr="00FF781D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 отчество и    должность мун</w:t>
            </w: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 служаще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гана местного самоуправления</w:t>
            </w: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Михайловского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  района,   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представившего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 заявление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Фамилия, 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и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подпись 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сотрудника,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принявшего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тое </w:t>
            </w: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по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соблюдению 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служебному 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поведению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местного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моуправления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Михайловского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и </w:t>
            </w: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урег</w:t>
            </w: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лированию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фликта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сов, с указанием даты </w:t>
            </w: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и номера  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 протокола   </w:t>
            </w:r>
          </w:p>
        </w:tc>
      </w:tr>
      <w:tr w:rsidR="00920D45" w:rsidRPr="00FF781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45" w:rsidRPr="00FF781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45" w:rsidRPr="00FF781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D45" w:rsidRPr="005E793D" w:rsidRDefault="00920D45" w:rsidP="002B4568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920D45" w:rsidRPr="005E793D" w:rsidSect="00BE297D">
      <w:pgSz w:w="11907" w:h="16840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D45" w:rsidRDefault="00920D45">
      <w:r>
        <w:separator/>
      </w:r>
    </w:p>
  </w:endnote>
  <w:endnote w:type="continuationSeparator" w:id="1">
    <w:p w:rsidR="00920D45" w:rsidRDefault="00920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D45" w:rsidRDefault="00920D45">
      <w:r>
        <w:separator/>
      </w:r>
    </w:p>
  </w:footnote>
  <w:footnote w:type="continuationSeparator" w:id="1">
    <w:p w:rsidR="00920D45" w:rsidRDefault="00920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F0F"/>
    <w:rsid w:val="000058D6"/>
    <w:rsid w:val="000227F6"/>
    <w:rsid w:val="00026F11"/>
    <w:rsid w:val="00047703"/>
    <w:rsid w:val="000566BE"/>
    <w:rsid w:val="00070E1F"/>
    <w:rsid w:val="0008143C"/>
    <w:rsid w:val="00085DA8"/>
    <w:rsid w:val="000C13A6"/>
    <w:rsid w:val="000C1BF6"/>
    <w:rsid w:val="000C2E5F"/>
    <w:rsid w:val="000C7910"/>
    <w:rsid w:val="000D3255"/>
    <w:rsid w:val="000D6AFC"/>
    <w:rsid w:val="000E7FD3"/>
    <w:rsid w:val="000F1872"/>
    <w:rsid w:val="000F68F0"/>
    <w:rsid w:val="00101149"/>
    <w:rsid w:val="00110C1A"/>
    <w:rsid w:val="0012507B"/>
    <w:rsid w:val="00141385"/>
    <w:rsid w:val="001515AF"/>
    <w:rsid w:val="0016060F"/>
    <w:rsid w:val="00163C6A"/>
    <w:rsid w:val="00167061"/>
    <w:rsid w:val="001741AA"/>
    <w:rsid w:val="001860AE"/>
    <w:rsid w:val="001B7957"/>
    <w:rsid w:val="001C7D12"/>
    <w:rsid w:val="001E782F"/>
    <w:rsid w:val="001F7211"/>
    <w:rsid w:val="00230B6B"/>
    <w:rsid w:val="00244B4E"/>
    <w:rsid w:val="002465FC"/>
    <w:rsid w:val="00261043"/>
    <w:rsid w:val="002637CE"/>
    <w:rsid w:val="00267DD0"/>
    <w:rsid w:val="00290AF2"/>
    <w:rsid w:val="002A2E0F"/>
    <w:rsid w:val="002A79E8"/>
    <w:rsid w:val="002B4568"/>
    <w:rsid w:val="002E3A2F"/>
    <w:rsid w:val="002E6046"/>
    <w:rsid w:val="002E67A9"/>
    <w:rsid w:val="0031526B"/>
    <w:rsid w:val="00331CFE"/>
    <w:rsid w:val="00343D1D"/>
    <w:rsid w:val="00354790"/>
    <w:rsid w:val="00354A65"/>
    <w:rsid w:val="003662B1"/>
    <w:rsid w:val="003753EB"/>
    <w:rsid w:val="003B01A7"/>
    <w:rsid w:val="003C4F8E"/>
    <w:rsid w:val="003C62F1"/>
    <w:rsid w:val="003D6964"/>
    <w:rsid w:val="003E0B7B"/>
    <w:rsid w:val="003E2B43"/>
    <w:rsid w:val="00400F48"/>
    <w:rsid w:val="0041657F"/>
    <w:rsid w:val="00430D75"/>
    <w:rsid w:val="00452AFA"/>
    <w:rsid w:val="00455509"/>
    <w:rsid w:val="00457690"/>
    <w:rsid w:val="00461A30"/>
    <w:rsid w:val="00464484"/>
    <w:rsid w:val="00484B9F"/>
    <w:rsid w:val="0049424D"/>
    <w:rsid w:val="004C5186"/>
    <w:rsid w:val="004E1CF9"/>
    <w:rsid w:val="004F03C2"/>
    <w:rsid w:val="00506E20"/>
    <w:rsid w:val="00533B60"/>
    <w:rsid w:val="00535D6A"/>
    <w:rsid w:val="00535D9F"/>
    <w:rsid w:val="005440BD"/>
    <w:rsid w:val="005731E5"/>
    <w:rsid w:val="00585AED"/>
    <w:rsid w:val="00590F74"/>
    <w:rsid w:val="005A14D9"/>
    <w:rsid w:val="005A1783"/>
    <w:rsid w:val="005C1C24"/>
    <w:rsid w:val="005C575F"/>
    <w:rsid w:val="005D196C"/>
    <w:rsid w:val="005E793D"/>
    <w:rsid w:val="005F66EF"/>
    <w:rsid w:val="0061068E"/>
    <w:rsid w:val="00625CAF"/>
    <w:rsid w:val="006314B7"/>
    <w:rsid w:val="0063296F"/>
    <w:rsid w:val="00633CE9"/>
    <w:rsid w:val="0065113F"/>
    <w:rsid w:val="00657353"/>
    <w:rsid w:val="00667B9B"/>
    <w:rsid w:val="006830C8"/>
    <w:rsid w:val="0068625C"/>
    <w:rsid w:val="0069546D"/>
    <w:rsid w:val="006B0B06"/>
    <w:rsid w:val="006D7FCE"/>
    <w:rsid w:val="00713F81"/>
    <w:rsid w:val="00715413"/>
    <w:rsid w:val="00727C4C"/>
    <w:rsid w:val="0073359F"/>
    <w:rsid w:val="00760A52"/>
    <w:rsid w:val="0076324A"/>
    <w:rsid w:val="0076666F"/>
    <w:rsid w:val="00774C7A"/>
    <w:rsid w:val="00796A5B"/>
    <w:rsid w:val="007A01C5"/>
    <w:rsid w:val="007B322F"/>
    <w:rsid w:val="007E0F8E"/>
    <w:rsid w:val="007E7DAE"/>
    <w:rsid w:val="007F3D93"/>
    <w:rsid w:val="00810A8D"/>
    <w:rsid w:val="00812A99"/>
    <w:rsid w:val="00832997"/>
    <w:rsid w:val="008423A4"/>
    <w:rsid w:val="00850530"/>
    <w:rsid w:val="008B5B22"/>
    <w:rsid w:val="008C4D9F"/>
    <w:rsid w:val="008C7286"/>
    <w:rsid w:val="008D1429"/>
    <w:rsid w:val="008D45D8"/>
    <w:rsid w:val="008E4089"/>
    <w:rsid w:val="008E46A2"/>
    <w:rsid w:val="008F3F9D"/>
    <w:rsid w:val="00904BF5"/>
    <w:rsid w:val="00911897"/>
    <w:rsid w:val="00920D45"/>
    <w:rsid w:val="0095570B"/>
    <w:rsid w:val="00966FC6"/>
    <w:rsid w:val="009737BE"/>
    <w:rsid w:val="00980575"/>
    <w:rsid w:val="009962FF"/>
    <w:rsid w:val="009B7ED1"/>
    <w:rsid w:val="009C1A6E"/>
    <w:rsid w:val="009D1860"/>
    <w:rsid w:val="009E3F81"/>
    <w:rsid w:val="00A0369B"/>
    <w:rsid w:val="00A066CB"/>
    <w:rsid w:val="00A12052"/>
    <w:rsid w:val="00A1798E"/>
    <w:rsid w:val="00A221C2"/>
    <w:rsid w:val="00A42DE5"/>
    <w:rsid w:val="00A703D6"/>
    <w:rsid w:val="00A72CAB"/>
    <w:rsid w:val="00A73221"/>
    <w:rsid w:val="00A8039C"/>
    <w:rsid w:val="00A913AE"/>
    <w:rsid w:val="00A92946"/>
    <w:rsid w:val="00AA29FA"/>
    <w:rsid w:val="00AD2886"/>
    <w:rsid w:val="00AE5701"/>
    <w:rsid w:val="00AF4CCA"/>
    <w:rsid w:val="00B011BA"/>
    <w:rsid w:val="00B436F5"/>
    <w:rsid w:val="00B52B50"/>
    <w:rsid w:val="00B56233"/>
    <w:rsid w:val="00B71646"/>
    <w:rsid w:val="00B7200C"/>
    <w:rsid w:val="00B860BF"/>
    <w:rsid w:val="00B90141"/>
    <w:rsid w:val="00B90FD3"/>
    <w:rsid w:val="00BA47A0"/>
    <w:rsid w:val="00BA6BE9"/>
    <w:rsid w:val="00BB1E75"/>
    <w:rsid w:val="00BB4B45"/>
    <w:rsid w:val="00BC3F67"/>
    <w:rsid w:val="00BC6ACB"/>
    <w:rsid w:val="00BD4181"/>
    <w:rsid w:val="00BD6412"/>
    <w:rsid w:val="00BE297D"/>
    <w:rsid w:val="00BE435A"/>
    <w:rsid w:val="00BE5D47"/>
    <w:rsid w:val="00BF76A2"/>
    <w:rsid w:val="00C02FFB"/>
    <w:rsid w:val="00C1183B"/>
    <w:rsid w:val="00C12AEA"/>
    <w:rsid w:val="00C12D64"/>
    <w:rsid w:val="00C13EDD"/>
    <w:rsid w:val="00C14CC4"/>
    <w:rsid w:val="00C33F0F"/>
    <w:rsid w:val="00C44073"/>
    <w:rsid w:val="00C751A9"/>
    <w:rsid w:val="00C77872"/>
    <w:rsid w:val="00C85F5E"/>
    <w:rsid w:val="00C92F37"/>
    <w:rsid w:val="00CA6F94"/>
    <w:rsid w:val="00CB29CE"/>
    <w:rsid w:val="00CB53F2"/>
    <w:rsid w:val="00CC1974"/>
    <w:rsid w:val="00CE082A"/>
    <w:rsid w:val="00CF3BAD"/>
    <w:rsid w:val="00D0435B"/>
    <w:rsid w:val="00D10E74"/>
    <w:rsid w:val="00D1366A"/>
    <w:rsid w:val="00D17CA0"/>
    <w:rsid w:val="00D20E65"/>
    <w:rsid w:val="00D41A96"/>
    <w:rsid w:val="00D61C41"/>
    <w:rsid w:val="00D66E40"/>
    <w:rsid w:val="00D8236F"/>
    <w:rsid w:val="00D87F76"/>
    <w:rsid w:val="00D911D6"/>
    <w:rsid w:val="00DB2299"/>
    <w:rsid w:val="00DC23C8"/>
    <w:rsid w:val="00DC5999"/>
    <w:rsid w:val="00DC724D"/>
    <w:rsid w:val="00DD180C"/>
    <w:rsid w:val="00DE3A12"/>
    <w:rsid w:val="00DE3F1F"/>
    <w:rsid w:val="00DF50E3"/>
    <w:rsid w:val="00E00C1A"/>
    <w:rsid w:val="00E0124B"/>
    <w:rsid w:val="00E23B8B"/>
    <w:rsid w:val="00E26E65"/>
    <w:rsid w:val="00E3541E"/>
    <w:rsid w:val="00E434C5"/>
    <w:rsid w:val="00E5521A"/>
    <w:rsid w:val="00E71BA1"/>
    <w:rsid w:val="00E75F17"/>
    <w:rsid w:val="00E81890"/>
    <w:rsid w:val="00E91D67"/>
    <w:rsid w:val="00E97DF8"/>
    <w:rsid w:val="00EB5CB3"/>
    <w:rsid w:val="00EC0E60"/>
    <w:rsid w:val="00ED191B"/>
    <w:rsid w:val="00F244FA"/>
    <w:rsid w:val="00F56CB4"/>
    <w:rsid w:val="00F9017B"/>
    <w:rsid w:val="00FA732D"/>
    <w:rsid w:val="00FB06D0"/>
    <w:rsid w:val="00FB55D7"/>
    <w:rsid w:val="00FC01C1"/>
    <w:rsid w:val="00FC5551"/>
    <w:rsid w:val="00FE6B29"/>
    <w:rsid w:val="00FF2D14"/>
    <w:rsid w:val="00FF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41A9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3F0F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Times New Roman" w:hAnsi="Times New Roman" w:cs="Times New Roman"/>
      <w:b/>
      <w:bCs/>
      <w:spacing w:val="-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3F0F"/>
    <w:pPr>
      <w:keepNext/>
      <w:spacing w:before="240" w:after="60"/>
      <w:outlineLvl w:val="2"/>
    </w:pPr>
    <w:rPr>
      <w:rFonts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7703"/>
    <w:rPr>
      <w:b/>
      <w:spacing w:val="-5"/>
      <w:sz w:val="26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47703"/>
    <w:rPr>
      <w:rFonts w:ascii="Arial" w:hAnsi="Arial"/>
      <w:b/>
      <w:sz w:val="26"/>
    </w:rPr>
  </w:style>
  <w:style w:type="paragraph" w:customStyle="1" w:styleId="ConsPlusNormal">
    <w:name w:val="ConsPlusNormal"/>
    <w:uiPriority w:val="99"/>
    <w:rsid w:val="00CF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F3BAD"/>
    <w:pPr>
      <w:jc w:val="both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8039C"/>
    <w:rPr>
      <w:rFonts w:ascii="Arial" w:hAnsi="Arial"/>
      <w:sz w:val="16"/>
    </w:rPr>
  </w:style>
  <w:style w:type="paragraph" w:customStyle="1" w:styleId="text">
    <w:name w:val="text"/>
    <w:basedOn w:val="Normal"/>
    <w:uiPriority w:val="99"/>
    <w:rsid w:val="00CF3BAD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CF3BA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C13ED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28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703D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703D6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A703D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03D6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05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D98868BA143356F1880070A0638CB97406C5FB81CDF0AB9CB3D250535FB3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D98868BA143356F1880070A0638CB97406C3FA83CDF0AB9CB3D250535FB3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DD98868BA143356F1880070A0638CB97406C5FB81CDF0AB9CB3D25053F3E3992F0F4AB955BBA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DD98868BA143356F1881E7DB60FD2B6760C9BF681CBFFF9C8EC890D04FAE9CE684013F817EB7FCB3B6F635EBCA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DD98868BA143356F1880070A0638CB9770EC5F287CEF0AB9CB3D250535FB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265</TotalTime>
  <Pages>13</Pages>
  <Words>2776</Words>
  <Characters>15829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User</dc:creator>
  <cp:keywords/>
  <dc:description/>
  <cp:lastModifiedBy>User</cp:lastModifiedBy>
  <cp:revision>9</cp:revision>
  <cp:lastPrinted>2017-08-03T05:38:00Z</cp:lastPrinted>
  <dcterms:created xsi:type="dcterms:W3CDTF">2017-07-20T02:00:00Z</dcterms:created>
  <dcterms:modified xsi:type="dcterms:W3CDTF">2017-08-03T06:42:00Z</dcterms:modified>
</cp:coreProperties>
</file>